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0F7" w:rsidRPr="00251B19" w:rsidRDefault="007D60F7" w:rsidP="00251B19">
      <w:pPr>
        <w:jc w:val="center"/>
        <w:rPr>
          <w:b/>
          <w:sz w:val="28"/>
          <w:szCs w:val="28"/>
        </w:rPr>
      </w:pPr>
      <w:r w:rsidRPr="00251B19">
        <w:rPr>
          <w:b/>
          <w:sz w:val="28"/>
          <w:szCs w:val="28"/>
        </w:rPr>
        <w:t>Osiągnięcia uczniów w roku szkolnym 2013/14</w:t>
      </w:r>
    </w:p>
    <w:p w:rsidR="007D60F7" w:rsidRPr="00251B19" w:rsidRDefault="007D60F7" w:rsidP="00251B19">
      <w:pPr>
        <w:rPr>
          <w:b/>
        </w:rPr>
      </w:pPr>
      <w:r w:rsidRPr="00251B19">
        <w:rPr>
          <w:b/>
        </w:rPr>
        <w:t>I Zespół Języka Polskiego – sukcesy uczniów</w:t>
      </w:r>
    </w:p>
    <w:p w:rsidR="007D60F7" w:rsidRDefault="007D60F7">
      <w:pPr>
        <w:rPr>
          <w:b/>
        </w:rPr>
      </w:pPr>
    </w:p>
    <w:tbl>
      <w:tblPr>
        <w:tblW w:w="9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64"/>
        <w:gridCol w:w="1618"/>
        <w:gridCol w:w="1985"/>
        <w:gridCol w:w="1701"/>
        <w:gridCol w:w="1559"/>
      </w:tblGrid>
      <w:tr w:rsidR="007D60F7" w:rsidRPr="005570F7" w:rsidTr="00251B19">
        <w:tc>
          <w:tcPr>
            <w:tcW w:w="2764" w:type="dxa"/>
          </w:tcPr>
          <w:p w:rsidR="007D60F7" w:rsidRPr="005570F7" w:rsidRDefault="007D60F7" w:rsidP="00BE2E2D">
            <w:pPr>
              <w:spacing w:before="60" w:after="60"/>
              <w:jc w:val="center"/>
              <w:rPr>
                <w:b/>
              </w:rPr>
            </w:pPr>
            <w:r w:rsidRPr="005570F7">
              <w:rPr>
                <w:b/>
              </w:rPr>
              <w:t>nazwa / tematyka konkursu</w:t>
            </w:r>
          </w:p>
        </w:tc>
        <w:tc>
          <w:tcPr>
            <w:tcW w:w="1618" w:type="dxa"/>
          </w:tcPr>
          <w:p w:rsidR="007D60F7" w:rsidRPr="005570F7" w:rsidRDefault="007D60F7" w:rsidP="00BE2E2D">
            <w:pPr>
              <w:spacing w:before="60" w:after="60"/>
              <w:jc w:val="center"/>
              <w:rPr>
                <w:b/>
              </w:rPr>
            </w:pPr>
            <w:r w:rsidRPr="005570F7">
              <w:rPr>
                <w:b/>
              </w:rPr>
              <w:t>organizator</w:t>
            </w:r>
          </w:p>
        </w:tc>
        <w:tc>
          <w:tcPr>
            <w:tcW w:w="1985" w:type="dxa"/>
          </w:tcPr>
          <w:p w:rsidR="007D60F7" w:rsidRPr="005570F7" w:rsidRDefault="007D60F7" w:rsidP="00BE2E2D">
            <w:pPr>
              <w:spacing w:before="60" w:after="60"/>
              <w:jc w:val="center"/>
              <w:rPr>
                <w:b/>
              </w:rPr>
            </w:pPr>
            <w:r w:rsidRPr="005570F7">
              <w:rPr>
                <w:b/>
              </w:rPr>
              <w:t>imię i nazwisko ucznia, klasa</w:t>
            </w:r>
          </w:p>
        </w:tc>
        <w:tc>
          <w:tcPr>
            <w:tcW w:w="1701" w:type="dxa"/>
          </w:tcPr>
          <w:p w:rsidR="007D60F7" w:rsidRPr="005570F7" w:rsidRDefault="007D60F7" w:rsidP="00BE2E2D">
            <w:pPr>
              <w:spacing w:before="60" w:after="60"/>
              <w:jc w:val="center"/>
              <w:rPr>
                <w:b/>
              </w:rPr>
            </w:pPr>
            <w:r w:rsidRPr="005570F7">
              <w:rPr>
                <w:b/>
              </w:rPr>
              <w:t>wynik na danym etapie</w:t>
            </w:r>
          </w:p>
        </w:tc>
        <w:tc>
          <w:tcPr>
            <w:tcW w:w="1559" w:type="dxa"/>
          </w:tcPr>
          <w:p w:rsidR="007D60F7" w:rsidRPr="005570F7" w:rsidRDefault="007D60F7" w:rsidP="00BE2E2D">
            <w:pPr>
              <w:spacing w:before="60" w:after="60"/>
              <w:jc w:val="center"/>
              <w:rPr>
                <w:b/>
              </w:rPr>
            </w:pPr>
            <w:r w:rsidRPr="005570F7">
              <w:rPr>
                <w:b/>
              </w:rPr>
              <w:t>nauczyciel</w:t>
            </w:r>
          </w:p>
        </w:tc>
      </w:tr>
      <w:tr w:rsidR="007D60F7" w:rsidRPr="005570F7" w:rsidTr="00251B19">
        <w:trPr>
          <w:cantSplit/>
        </w:trPr>
        <w:tc>
          <w:tcPr>
            <w:tcW w:w="2764" w:type="dxa"/>
            <w:vMerge w:val="restart"/>
          </w:tcPr>
          <w:p w:rsidR="007D60F7" w:rsidRPr="005570F7" w:rsidRDefault="007D60F7" w:rsidP="00BE2E2D">
            <w:r w:rsidRPr="005570F7">
              <w:t>„Oto dom mój: cztery ściany..”</w:t>
            </w:r>
          </w:p>
        </w:tc>
        <w:tc>
          <w:tcPr>
            <w:tcW w:w="1618" w:type="dxa"/>
            <w:vMerge w:val="restart"/>
          </w:tcPr>
          <w:p w:rsidR="007D60F7" w:rsidRPr="005570F7" w:rsidRDefault="007D60F7" w:rsidP="00251B19">
            <w:pPr>
              <w:ind w:left="-1145" w:firstLine="1145"/>
            </w:pPr>
            <w:r w:rsidRPr="005570F7">
              <w:t>Łódzkie Forum</w:t>
            </w:r>
          </w:p>
        </w:tc>
        <w:tc>
          <w:tcPr>
            <w:tcW w:w="1985" w:type="dxa"/>
          </w:tcPr>
          <w:p w:rsidR="007D60F7" w:rsidRDefault="007D60F7" w:rsidP="00BE2E2D">
            <w:pPr>
              <w:pStyle w:val="Footer"/>
              <w:tabs>
                <w:tab w:val="clear" w:pos="4536"/>
                <w:tab w:val="clear" w:pos="9072"/>
              </w:tabs>
            </w:pPr>
            <w:r>
              <w:t>1.Joanna Szymańska- 3c</w:t>
            </w:r>
          </w:p>
        </w:tc>
        <w:tc>
          <w:tcPr>
            <w:tcW w:w="1701" w:type="dxa"/>
          </w:tcPr>
          <w:p w:rsidR="007D60F7" w:rsidRPr="005570F7" w:rsidRDefault="007D60F7" w:rsidP="00BE2E2D">
            <w:r w:rsidRPr="005570F7">
              <w:t>I miejsce</w:t>
            </w:r>
          </w:p>
        </w:tc>
        <w:tc>
          <w:tcPr>
            <w:tcW w:w="1559" w:type="dxa"/>
            <w:vMerge w:val="restart"/>
          </w:tcPr>
          <w:p w:rsidR="007D60F7" w:rsidRPr="005570F7" w:rsidRDefault="007D60F7" w:rsidP="00BE2E2D">
            <w:r w:rsidRPr="005570F7">
              <w:t>D. Tomala</w:t>
            </w:r>
          </w:p>
        </w:tc>
      </w:tr>
      <w:tr w:rsidR="007D60F7" w:rsidRPr="005570F7" w:rsidTr="00251B19">
        <w:trPr>
          <w:cantSplit/>
        </w:trPr>
        <w:tc>
          <w:tcPr>
            <w:tcW w:w="2764" w:type="dxa"/>
            <w:vMerge/>
          </w:tcPr>
          <w:p w:rsidR="007D60F7" w:rsidRPr="005570F7" w:rsidRDefault="007D60F7" w:rsidP="00BE2E2D"/>
        </w:tc>
        <w:tc>
          <w:tcPr>
            <w:tcW w:w="1618" w:type="dxa"/>
            <w:vMerge/>
          </w:tcPr>
          <w:p w:rsidR="007D60F7" w:rsidRPr="005570F7" w:rsidRDefault="007D60F7" w:rsidP="00BE2E2D"/>
        </w:tc>
        <w:tc>
          <w:tcPr>
            <w:tcW w:w="1985" w:type="dxa"/>
          </w:tcPr>
          <w:p w:rsidR="007D60F7" w:rsidRPr="005570F7" w:rsidRDefault="007D60F7" w:rsidP="00BE2E2D">
            <w:r w:rsidRPr="005570F7">
              <w:t>2.Katarzyna Święch – 3c</w:t>
            </w:r>
          </w:p>
        </w:tc>
        <w:tc>
          <w:tcPr>
            <w:tcW w:w="1701" w:type="dxa"/>
          </w:tcPr>
          <w:p w:rsidR="007D60F7" w:rsidRPr="005570F7" w:rsidRDefault="007D60F7" w:rsidP="00BE2E2D">
            <w:r w:rsidRPr="005570F7">
              <w:t>udział</w:t>
            </w:r>
          </w:p>
        </w:tc>
        <w:tc>
          <w:tcPr>
            <w:tcW w:w="1559" w:type="dxa"/>
            <w:vMerge/>
          </w:tcPr>
          <w:p w:rsidR="007D60F7" w:rsidRPr="005570F7" w:rsidRDefault="007D60F7" w:rsidP="00BE2E2D"/>
        </w:tc>
      </w:tr>
      <w:tr w:rsidR="007D60F7" w:rsidRPr="005570F7" w:rsidTr="00251B19">
        <w:trPr>
          <w:cantSplit/>
        </w:trPr>
        <w:tc>
          <w:tcPr>
            <w:tcW w:w="2764" w:type="dxa"/>
            <w:vMerge/>
          </w:tcPr>
          <w:p w:rsidR="007D60F7" w:rsidRPr="005570F7" w:rsidRDefault="007D60F7" w:rsidP="00BE2E2D"/>
        </w:tc>
        <w:tc>
          <w:tcPr>
            <w:tcW w:w="1618" w:type="dxa"/>
            <w:vMerge/>
          </w:tcPr>
          <w:p w:rsidR="007D60F7" w:rsidRPr="005570F7" w:rsidRDefault="007D60F7" w:rsidP="00BE2E2D"/>
        </w:tc>
        <w:tc>
          <w:tcPr>
            <w:tcW w:w="1985" w:type="dxa"/>
          </w:tcPr>
          <w:p w:rsidR="007D60F7" w:rsidRPr="005570F7" w:rsidRDefault="007D60F7" w:rsidP="00BE2E2D">
            <w:r w:rsidRPr="005570F7">
              <w:t>3.</w:t>
            </w:r>
          </w:p>
        </w:tc>
        <w:tc>
          <w:tcPr>
            <w:tcW w:w="1701" w:type="dxa"/>
          </w:tcPr>
          <w:p w:rsidR="007D60F7" w:rsidRPr="005570F7" w:rsidRDefault="007D60F7" w:rsidP="00BE2E2D"/>
        </w:tc>
        <w:tc>
          <w:tcPr>
            <w:tcW w:w="1559" w:type="dxa"/>
            <w:vMerge/>
          </w:tcPr>
          <w:p w:rsidR="007D60F7" w:rsidRPr="005570F7" w:rsidRDefault="007D60F7" w:rsidP="00BE2E2D"/>
        </w:tc>
      </w:tr>
      <w:tr w:rsidR="007D60F7" w:rsidRPr="005570F7" w:rsidTr="00251B19">
        <w:trPr>
          <w:cantSplit/>
        </w:trPr>
        <w:tc>
          <w:tcPr>
            <w:tcW w:w="2764" w:type="dxa"/>
            <w:vMerge/>
          </w:tcPr>
          <w:p w:rsidR="007D60F7" w:rsidRPr="005570F7" w:rsidRDefault="007D60F7" w:rsidP="00BE2E2D"/>
        </w:tc>
        <w:tc>
          <w:tcPr>
            <w:tcW w:w="1618" w:type="dxa"/>
            <w:vMerge/>
          </w:tcPr>
          <w:p w:rsidR="007D60F7" w:rsidRPr="005570F7" w:rsidRDefault="007D60F7" w:rsidP="00BE2E2D"/>
        </w:tc>
        <w:tc>
          <w:tcPr>
            <w:tcW w:w="1985" w:type="dxa"/>
          </w:tcPr>
          <w:p w:rsidR="007D60F7" w:rsidRPr="005570F7" w:rsidRDefault="007D60F7" w:rsidP="00BE2E2D">
            <w:r w:rsidRPr="005570F7">
              <w:t>4.</w:t>
            </w:r>
          </w:p>
        </w:tc>
        <w:tc>
          <w:tcPr>
            <w:tcW w:w="1701" w:type="dxa"/>
          </w:tcPr>
          <w:p w:rsidR="007D60F7" w:rsidRPr="005570F7" w:rsidRDefault="007D60F7" w:rsidP="00BE2E2D"/>
        </w:tc>
        <w:tc>
          <w:tcPr>
            <w:tcW w:w="1559" w:type="dxa"/>
            <w:vMerge/>
          </w:tcPr>
          <w:p w:rsidR="007D60F7" w:rsidRPr="005570F7" w:rsidRDefault="007D60F7" w:rsidP="00BE2E2D"/>
        </w:tc>
      </w:tr>
      <w:tr w:rsidR="007D60F7" w:rsidRPr="005570F7" w:rsidTr="00251B19">
        <w:trPr>
          <w:cantSplit/>
        </w:trPr>
        <w:tc>
          <w:tcPr>
            <w:tcW w:w="2764" w:type="dxa"/>
            <w:vMerge/>
          </w:tcPr>
          <w:p w:rsidR="007D60F7" w:rsidRPr="005570F7" w:rsidRDefault="007D60F7" w:rsidP="00BE2E2D"/>
        </w:tc>
        <w:tc>
          <w:tcPr>
            <w:tcW w:w="1618" w:type="dxa"/>
            <w:vMerge/>
          </w:tcPr>
          <w:p w:rsidR="007D60F7" w:rsidRPr="005570F7" w:rsidRDefault="007D60F7" w:rsidP="00BE2E2D"/>
        </w:tc>
        <w:tc>
          <w:tcPr>
            <w:tcW w:w="1985" w:type="dxa"/>
          </w:tcPr>
          <w:p w:rsidR="007D60F7" w:rsidRPr="005570F7" w:rsidRDefault="007D60F7" w:rsidP="00BE2E2D">
            <w:r w:rsidRPr="005570F7">
              <w:t>5.</w:t>
            </w:r>
          </w:p>
        </w:tc>
        <w:tc>
          <w:tcPr>
            <w:tcW w:w="1701" w:type="dxa"/>
          </w:tcPr>
          <w:p w:rsidR="007D60F7" w:rsidRPr="005570F7" w:rsidRDefault="007D60F7" w:rsidP="00BE2E2D"/>
        </w:tc>
        <w:tc>
          <w:tcPr>
            <w:tcW w:w="1559" w:type="dxa"/>
            <w:vMerge/>
          </w:tcPr>
          <w:p w:rsidR="007D60F7" w:rsidRPr="005570F7" w:rsidRDefault="007D60F7" w:rsidP="00BE2E2D"/>
        </w:tc>
      </w:tr>
      <w:tr w:rsidR="007D60F7" w:rsidRPr="005570F7" w:rsidTr="00251B19">
        <w:trPr>
          <w:cantSplit/>
        </w:trPr>
        <w:tc>
          <w:tcPr>
            <w:tcW w:w="2764" w:type="dxa"/>
            <w:vMerge w:val="restart"/>
          </w:tcPr>
          <w:p w:rsidR="007D60F7" w:rsidRPr="005570F7" w:rsidRDefault="007D60F7" w:rsidP="00BE2E2D">
            <w:r w:rsidRPr="005570F7">
              <w:t>XVI Wojewódzki Konkurs Poetycki im. K. K. Baczyńskiego</w:t>
            </w:r>
          </w:p>
        </w:tc>
        <w:tc>
          <w:tcPr>
            <w:tcW w:w="1618" w:type="dxa"/>
            <w:vMerge w:val="restart"/>
          </w:tcPr>
          <w:p w:rsidR="007D60F7" w:rsidRPr="005570F7" w:rsidRDefault="007D60F7" w:rsidP="00BE2E2D">
            <w:r w:rsidRPr="005570F7">
              <w:t>Miejska Biblioteka Publiczna w Ozorkowie</w:t>
            </w:r>
          </w:p>
        </w:tc>
        <w:tc>
          <w:tcPr>
            <w:tcW w:w="1985" w:type="dxa"/>
          </w:tcPr>
          <w:p w:rsidR="007D60F7" w:rsidRPr="005570F7" w:rsidRDefault="007D60F7" w:rsidP="00BE2E2D">
            <w:r w:rsidRPr="005570F7">
              <w:t>1.Roksana Cizio- 3a</w:t>
            </w:r>
          </w:p>
        </w:tc>
        <w:tc>
          <w:tcPr>
            <w:tcW w:w="1701" w:type="dxa"/>
          </w:tcPr>
          <w:p w:rsidR="007D60F7" w:rsidRPr="005570F7" w:rsidRDefault="007D60F7" w:rsidP="00BE2E2D">
            <w:r w:rsidRPr="005570F7">
              <w:t>udział</w:t>
            </w:r>
          </w:p>
        </w:tc>
        <w:tc>
          <w:tcPr>
            <w:tcW w:w="1559" w:type="dxa"/>
            <w:vMerge w:val="restart"/>
          </w:tcPr>
          <w:p w:rsidR="007D60F7" w:rsidRPr="005570F7" w:rsidRDefault="007D60F7" w:rsidP="00BE2E2D">
            <w:r w:rsidRPr="005570F7">
              <w:t>D. Tomala</w:t>
            </w:r>
          </w:p>
        </w:tc>
      </w:tr>
      <w:tr w:rsidR="007D60F7" w:rsidRPr="005570F7" w:rsidTr="00251B19">
        <w:trPr>
          <w:cantSplit/>
        </w:trPr>
        <w:tc>
          <w:tcPr>
            <w:tcW w:w="2764" w:type="dxa"/>
            <w:vMerge/>
          </w:tcPr>
          <w:p w:rsidR="007D60F7" w:rsidRPr="005570F7" w:rsidRDefault="007D60F7" w:rsidP="00BE2E2D"/>
        </w:tc>
        <w:tc>
          <w:tcPr>
            <w:tcW w:w="1618" w:type="dxa"/>
            <w:vMerge/>
          </w:tcPr>
          <w:p w:rsidR="007D60F7" w:rsidRPr="005570F7" w:rsidRDefault="007D60F7" w:rsidP="00BE2E2D"/>
        </w:tc>
        <w:tc>
          <w:tcPr>
            <w:tcW w:w="1985" w:type="dxa"/>
          </w:tcPr>
          <w:p w:rsidR="007D60F7" w:rsidRPr="005570F7" w:rsidRDefault="007D60F7" w:rsidP="00BE2E2D">
            <w:r w:rsidRPr="005570F7">
              <w:t>2.</w:t>
            </w:r>
          </w:p>
        </w:tc>
        <w:tc>
          <w:tcPr>
            <w:tcW w:w="1701" w:type="dxa"/>
          </w:tcPr>
          <w:p w:rsidR="007D60F7" w:rsidRDefault="007D60F7" w:rsidP="00BE2E2D">
            <w:pPr>
              <w:pStyle w:val="Footer"/>
              <w:tabs>
                <w:tab w:val="clear" w:pos="4536"/>
                <w:tab w:val="clear" w:pos="9072"/>
              </w:tabs>
            </w:pPr>
          </w:p>
        </w:tc>
        <w:tc>
          <w:tcPr>
            <w:tcW w:w="1559" w:type="dxa"/>
            <w:vMerge/>
          </w:tcPr>
          <w:p w:rsidR="007D60F7" w:rsidRPr="005570F7" w:rsidRDefault="007D60F7" w:rsidP="00BE2E2D"/>
        </w:tc>
      </w:tr>
      <w:tr w:rsidR="007D60F7" w:rsidRPr="005570F7" w:rsidTr="00251B19">
        <w:trPr>
          <w:cantSplit/>
        </w:trPr>
        <w:tc>
          <w:tcPr>
            <w:tcW w:w="2764" w:type="dxa"/>
            <w:vMerge/>
          </w:tcPr>
          <w:p w:rsidR="007D60F7" w:rsidRPr="005570F7" w:rsidRDefault="007D60F7" w:rsidP="00BE2E2D"/>
        </w:tc>
        <w:tc>
          <w:tcPr>
            <w:tcW w:w="1618" w:type="dxa"/>
            <w:vMerge/>
          </w:tcPr>
          <w:p w:rsidR="007D60F7" w:rsidRPr="005570F7" w:rsidRDefault="007D60F7" w:rsidP="00BE2E2D"/>
        </w:tc>
        <w:tc>
          <w:tcPr>
            <w:tcW w:w="1985" w:type="dxa"/>
          </w:tcPr>
          <w:p w:rsidR="007D60F7" w:rsidRPr="005570F7" w:rsidRDefault="007D60F7" w:rsidP="00BE2E2D">
            <w:r w:rsidRPr="005570F7">
              <w:t>3.</w:t>
            </w:r>
          </w:p>
        </w:tc>
        <w:tc>
          <w:tcPr>
            <w:tcW w:w="1701" w:type="dxa"/>
          </w:tcPr>
          <w:p w:rsidR="007D60F7" w:rsidRPr="005570F7" w:rsidRDefault="007D60F7" w:rsidP="00BE2E2D"/>
        </w:tc>
        <w:tc>
          <w:tcPr>
            <w:tcW w:w="1559" w:type="dxa"/>
            <w:vMerge/>
          </w:tcPr>
          <w:p w:rsidR="007D60F7" w:rsidRPr="005570F7" w:rsidRDefault="007D60F7" w:rsidP="00BE2E2D"/>
        </w:tc>
      </w:tr>
      <w:tr w:rsidR="007D60F7" w:rsidRPr="005570F7" w:rsidTr="00251B19">
        <w:trPr>
          <w:cantSplit/>
        </w:trPr>
        <w:tc>
          <w:tcPr>
            <w:tcW w:w="2764" w:type="dxa"/>
            <w:vMerge/>
          </w:tcPr>
          <w:p w:rsidR="007D60F7" w:rsidRPr="005570F7" w:rsidRDefault="007D60F7" w:rsidP="00BE2E2D"/>
        </w:tc>
        <w:tc>
          <w:tcPr>
            <w:tcW w:w="1618" w:type="dxa"/>
            <w:vMerge/>
          </w:tcPr>
          <w:p w:rsidR="007D60F7" w:rsidRPr="005570F7" w:rsidRDefault="007D60F7" w:rsidP="00BE2E2D"/>
        </w:tc>
        <w:tc>
          <w:tcPr>
            <w:tcW w:w="1985" w:type="dxa"/>
          </w:tcPr>
          <w:p w:rsidR="007D60F7" w:rsidRPr="005570F7" w:rsidRDefault="007D60F7" w:rsidP="00BE2E2D">
            <w:r w:rsidRPr="005570F7">
              <w:t>4.</w:t>
            </w:r>
          </w:p>
        </w:tc>
        <w:tc>
          <w:tcPr>
            <w:tcW w:w="1701" w:type="dxa"/>
          </w:tcPr>
          <w:p w:rsidR="007D60F7" w:rsidRPr="005570F7" w:rsidRDefault="007D60F7" w:rsidP="00BE2E2D"/>
        </w:tc>
        <w:tc>
          <w:tcPr>
            <w:tcW w:w="1559" w:type="dxa"/>
            <w:vMerge/>
          </w:tcPr>
          <w:p w:rsidR="007D60F7" w:rsidRPr="005570F7" w:rsidRDefault="007D60F7" w:rsidP="00BE2E2D"/>
        </w:tc>
      </w:tr>
      <w:tr w:rsidR="007D60F7" w:rsidRPr="005570F7" w:rsidTr="00251B19">
        <w:trPr>
          <w:cantSplit/>
        </w:trPr>
        <w:tc>
          <w:tcPr>
            <w:tcW w:w="2764" w:type="dxa"/>
            <w:vMerge/>
          </w:tcPr>
          <w:p w:rsidR="007D60F7" w:rsidRPr="005570F7" w:rsidRDefault="007D60F7" w:rsidP="00BE2E2D"/>
        </w:tc>
        <w:tc>
          <w:tcPr>
            <w:tcW w:w="1618" w:type="dxa"/>
            <w:vMerge/>
          </w:tcPr>
          <w:p w:rsidR="007D60F7" w:rsidRPr="005570F7" w:rsidRDefault="007D60F7" w:rsidP="00BE2E2D"/>
        </w:tc>
        <w:tc>
          <w:tcPr>
            <w:tcW w:w="1985" w:type="dxa"/>
          </w:tcPr>
          <w:p w:rsidR="007D60F7" w:rsidRPr="005570F7" w:rsidRDefault="007D60F7" w:rsidP="00BE2E2D">
            <w:r w:rsidRPr="005570F7">
              <w:t>5.</w:t>
            </w:r>
          </w:p>
        </w:tc>
        <w:tc>
          <w:tcPr>
            <w:tcW w:w="1701" w:type="dxa"/>
          </w:tcPr>
          <w:p w:rsidR="007D60F7" w:rsidRPr="005570F7" w:rsidRDefault="007D60F7" w:rsidP="00BE2E2D"/>
        </w:tc>
        <w:tc>
          <w:tcPr>
            <w:tcW w:w="1559" w:type="dxa"/>
            <w:vMerge/>
          </w:tcPr>
          <w:p w:rsidR="007D60F7" w:rsidRPr="005570F7" w:rsidRDefault="007D60F7" w:rsidP="00BE2E2D"/>
        </w:tc>
      </w:tr>
    </w:tbl>
    <w:p w:rsidR="007D60F7" w:rsidRDefault="007D60F7" w:rsidP="00251B19">
      <w:pPr>
        <w:tabs>
          <w:tab w:val="left" w:pos="3261"/>
        </w:tabs>
      </w:pPr>
    </w:p>
    <w:p w:rsidR="007D60F7" w:rsidRPr="00251B19" w:rsidRDefault="007D60F7" w:rsidP="00251B19">
      <w:pPr>
        <w:rPr>
          <w:b/>
        </w:rPr>
      </w:pPr>
      <w:r w:rsidRPr="00251B19">
        <w:rPr>
          <w:b/>
        </w:rPr>
        <w:t>Olimpiady przedmiotowe.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05"/>
        <w:gridCol w:w="1845"/>
        <w:gridCol w:w="1699"/>
        <w:gridCol w:w="1559"/>
        <w:gridCol w:w="1701"/>
      </w:tblGrid>
      <w:tr w:rsidR="007D60F7" w:rsidRPr="005570F7" w:rsidTr="00251B19">
        <w:trPr>
          <w:cantSplit/>
        </w:trPr>
        <w:tc>
          <w:tcPr>
            <w:tcW w:w="2905" w:type="dxa"/>
          </w:tcPr>
          <w:p w:rsidR="007D60F7" w:rsidRPr="005570F7" w:rsidRDefault="007D60F7" w:rsidP="00BE2E2D">
            <w:pPr>
              <w:spacing w:before="60" w:after="60"/>
              <w:jc w:val="center"/>
              <w:rPr>
                <w:b/>
              </w:rPr>
            </w:pPr>
            <w:r w:rsidRPr="005570F7">
              <w:rPr>
                <w:b/>
              </w:rPr>
              <w:t>nazwa i numer olimpiady</w:t>
            </w:r>
          </w:p>
          <w:p w:rsidR="007D60F7" w:rsidRPr="005570F7" w:rsidRDefault="007D60F7" w:rsidP="00BE2E2D">
            <w:pPr>
              <w:spacing w:before="60" w:after="60"/>
              <w:jc w:val="center"/>
              <w:rPr>
                <w:b/>
              </w:rPr>
            </w:pPr>
            <w:r w:rsidRPr="005570F7">
              <w:rPr>
                <w:b/>
              </w:rPr>
              <w:t>organizator</w:t>
            </w:r>
          </w:p>
        </w:tc>
        <w:tc>
          <w:tcPr>
            <w:tcW w:w="3544" w:type="dxa"/>
            <w:gridSpan w:val="2"/>
          </w:tcPr>
          <w:p w:rsidR="007D60F7" w:rsidRPr="005570F7" w:rsidRDefault="007D60F7" w:rsidP="00BE2E2D">
            <w:pPr>
              <w:spacing w:before="60" w:after="60"/>
              <w:jc w:val="center"/>
              <w:rPr>
                <w:b/>
              </w:rPr>
            </w:pPr>
            <w:r w:rsidRPr="005570F7">
              <w:rPr>
                <w:b/>
              </w:rPr>
              <w:t>imię i nazwisko ucznia, klasa</w:t>
            </w:r>
          </w:p>
          <w:p w:rsidR="007D60F7" w:rsidRPr="005570F7" w:rsidRDefault="007D60F7" w:rsidP="00BE2E2D">
            <w:pPr>
              <w:spacing w:before="60" w:after="60"/>
              <w:jc w:val="center"/>
              <w:rPr>
                <w:b/>
              </w:rPr>
            </w:pPr>
            <w:r w:rsidRPr="005570F7">
              <w:rPr>
                <w:b/>
              </w:rPr>
              <w:t xml:space="preserve">proszę dopisać </w:t>
            </w:r>
            <w:r w:rsidRPr="005570F7">
              <w:rPr>
                <w:b/>
                <w:i/>
              </w:rPr>
              <w:t>laureat, finalista</w:t>
            </w:r>
            <w:r w:rsidRPr="005570F7">
              <w:rPr>
                <w:b/>
              </w:rPr>
              <w:t xml:space="preserve"> przy III etapie</w:t>
            </w:r>
          </w:p>
        </w:tc>
        <w:tc>
          <w:tcPr>
            <w:tcW w:w="1559" w:type="dxa"/>
          </w:tcPr>
          <w:p w:rsidR="007D60F7" w:rsidRPr="005570F7" w:rsidRDefault="007D60F7" w:rsidP="00BE2E2D">
            <w:pPr>
              <w:spacing w:before="60" w:after="60"/>
              <w:jc w:val="center"/>
              <w:rPr>
                <w:b/>
              </w:rPr>
            </w:pPr>
            <w:r w:rsidRPr="005570F7">
              <w:rPr>
                <w:b/>
              </w:rPr>
              <w:t>ilość uczniów</w:t>
            </w:r>
          </w:p>
        </w:tc>
        <w:tc>
          <w:tcPr>
            <w:tcW w:w="1701" w:type="dxa"/>
          </w:tcPr>
          <w:p w:rsidR="007D60F7" w:rsidRPr="005570F7" w:rsidRDefault="007D60F7" w:rsidP="00BE2E2D">
            <w:pPr>
              <w:spacing w:before="60" w:after="60"/>
              <w:jc w:val="center"/>
              <w:rPr>
                <w:b/>
              </w:rPr>
            </w:pPr>
            <w:r w:rsidRPr="005570F7">
              <w:rPr>
                <w:b/>
              </w:rPr>
              <w:t>nauczyciel</w:t>
            </w:r>
          </w:p>
        </w:tc>
      </w:tr>
      <w:tr w:rsidR="007D60F7" w:rsidRPr="005570F7" w:rsidTr="00251B19">
        <w:trPr>
          <w:cantSplit/>
        </w:trPr>
        <w:tc>
          <w:tcPr>
            <w:tcW w:w="2905" w:type="dxa"/>
            <w:vMerge w:val="restart"/>
          </w:tcPr>
          <w:p w:rsidR="007D60F7" w:rsidRPr="005570F7" w:rsidRDefault="007D60F7" w:rsidP="00BE2E2D">
            <w:r w:rsidRPr="005570F7">
              <w:t xml:space="preserve">XLIV Olimpiada Literatury i Języka Polskiego </w:t>
            </w:r>
          </w:p>
        </w:tc>
        <w:tc>
          <w:tcPr>
            <w:tcW w:w="1845" w:type="dxa"/>
            <w:vMerge w:val="restart"/>
          </w:tcPr>
          <w:p w:rsidR="007D60F7" w:rsidRPr="005570F7" w:rsidRDefault="007D60F7" w:rsidP="00BE2E2D">
            <w:pPr>
              <w:jc w:val="center"/>
            </w:pPr>
            <w:r w:rsidRPr="005570F7">
              <w:t>etap szkolny</w:t>
            </w:r>
          </w:p>
        </w:tc>
        <w:tc>
          <w:tcPr>
            <w:tcW w:w="1699" w:type="dxa"/>
          </w:tcPr>
          <w:p w:rsidR="007D60F7" w:rsidRPr="005570F7" w:rsidRDefault="007D60F7" w:rsidP="00BE2E2D">
            <w:r w:rsidRPr="005570F7">
              <w:t>Justyna Szczerba – IIa</w:t>
            </w:r>
          </w:p>
        </w:tc>
        <w:tc>
          <w:tcPr>
            <w:tcW w:w="1559" w:type="dxa"/>
            <w:vMerge w:val="restart"/>
          </w:tcPr>
          <w:p w:rsidR="007D60F7" w:rsidRPr="005570F7" w:rsidRDefault="007D60F7" w:rsidP="00BE2E2D">
            <w:r w:rsidRPr="005570F7">
              <w:t xml:space="preserve">            </w:t>
            </w:r>
          </w:p>
        </w:tc>
        <w:tc>
          <w:tcPr>
            <w:tcW w:w="1701" w:type="dxa"/>
            <w:vMerge w:val="restart"/>
          </w:tcPr>
          <w:p w:rsidR="007D60F7" w:rsidRPr="005570F7" w:rsidRDefault="007D60F7" w:rsidP="00BE2E2D">
            <w:r w:rsidRPr="005570F7">
              <w:t>Jolanta Kupis</w:t>
            </w:r>
          </w:p>
        </w:tc>
      </w:tr>
      <w:tr w:rsidR="007D60F7" w:rsidRPr="005570F7" w:rsidTr="00251B19">
        <w:trPr>
          <w:cantSplit/>
        </w:trPr>
        <w:tc>
          <w:tcPr>
            <w:tcW w:w="2905" w:type="dxa"/>
            <w:vMerge/>
          </w:tcPr>
          <w:p w:rsidR="007D60F7" w:rsidRPr="005570F7" w:rsidRDefault="007D60F7" w:rsidP="00BE2E2D"/>
        </w:tc>
        <w:tc>
          <w:tcPr>
            <w:tcW w:w="1845" w:type="dxa"/>
            <w:vMerge/>
          </w:tcPr>
          <w:p w:rsidR="007D60F7" w:rsidRPr="005570F7" w:rsidRDefault="007D60F7" w:rsidP="00BE2E2D">
            <w:pPr>
              <w:jc w:val="center"/>
            </w:pPr>
          </w:p>
        </w:tc>
        <w:tc>
          <w:tcPr>
            <w:tcW w:w="1699" w:type="dxa"/>
          </w:tcPr>
          <w:p w:rsidR="007D60F7" w:rsidRPr="005570F7" w:rsidRDefault="007D60F7" w:rsidP="00BE2E2D">
            <w:r w:rsidRPr="005570F7">
              <w:t>Arkadiusz Domasat - IIa</w:t>
            </w:r>
          </w:p>
        </w:tc>
        <w:tc>
          <w:tcPr>
            <w:tcW w:w="1559" w:type="dxa"/>
            <w:vMerge/>
          </w:tcPr>
          <w:p w:rsidR="007D60F7" w:rsidRPr="005570F7" w:rsidRDefault="007D60F7" w:rsidP="00BE2E2D"/>
        </w:tc>
        <w:tc>
          <w:tcPr>
            <w:tcW w:w="1701" w:type="dxa"/>
            <w:vMerge/>
          </w:tcPr>
          <w:p w:rsidR="007D60F7" w:rsidRPr="005570F7" w:rsidRDefault="007D60F7" w:rsidP="00BE2E2D"/>
        </w:tc>
      </w:tr>
      <w:tr w:rsidR="007D60F7" w:rsidRPr="005570F7" w:rsidTr="00251B19">
        <w:trPr>
          <w:cantSplit/>
        </w:trPr>
        <w:tc>
          <w:tcPr>
            <w:tcW w:w="2905" w:type="dxa"/>
            <w:vMerge/>
          </w:tcPr>
          <w:p w:rsidR="007D60F7" w:rsidRPr="005570F7" w:rsidRDefault="007D60F7" w:rsidP="00BE2E2D"/>
        </w:tc>
        <w:tc>
          <w:tcPr>
            <w:tcW w:w="1845" w:type="dxa"/>
            <w:vMerge/>
          </w:tcPr>
          <w:p w:rsidR="007D60F7" w:rsidRDefault="007D60F7" w:rsidP="00BE2E2D">
            <w:pPr>
              <w:pStyle w:val="Footer"/>
              <w:tabs>
                <w:tab w:val="clear" w:pos="4536"/>
                <w:tab w:val="clear" w:pos="9072"/>
              </w:tabs>
              <w:jc w:val="center"/>
            </w:pPr>
          </w:p>
        </w:tc>
        <w:tc>
          <w:tcPr>
            <w:tcW w:w="1699" w:type="dxa"/>
          </w:tcPr>
          <w:p w:rsidR="007D60F7" w:rsidRPr="005570F7" w:rsidRDefault="007D60F7" w:rsidP="00BE2E2D">
            <w:r w:rsidRPr="005570F7">
              <w:t>Sandra Ptasik – IIa</w:t>
            </w:r>
          </w:p>
        </w:tc>
        <w:tc>
          <w:tcPr>
            <w:tcW w:w="1559" w:type="dxa"/>
            <w:vMerge/>
          </w:tcPr>
          <w:p w:rsidR="007D60F7" w:rsidRPr="005570F7" w:rsidRDefault="007D60F7" w:rsidP="00BE2E2D"/>
        </w:tc>
        <w:tc>
          <w:tcPr>
            <w:tcW w:w="1701" w:type="dxa"/>
            <w:vMerge/>
          </w:tcPr>
          <w:p w:rsidR="007D60F7" w:rsidRPr="005570F7" w:rsidRDefault="007D60F7" w:rsidP="00BE2E2D"/>
        </w:tc>
      </w:tr>
      <w:tr w:rsidR="007D60F7" w:rsidRPr="005570F7" w:rsidTr="00251B19">
        <w:trPr>
          <w:cantSplit/>
        </w:trPr>
        <w:tc>
          <w:tcPr>
            <w:tcW w:w="2905" w:type="dxa"/>
            <w:vMerge/>
          </w:tcPr>
          <w:p w:rsidR="007D60F7" w:rsidRPr="005570F7" w:rsidRDefault="007D60F7" w:rsidP="00BE2E2D"/>
        </w:tc>
        <w:tc>
          <w:tcPr>
            <w:tcW w:w="1845" w:type="dxa"/>
            <w:vMerge/>
          </w:tcPr>
          <w:p w:rsidR="007D60F7" w:rsidRDefault="007D60F7" w:rsidP="00BE2E2D">
            <w:pPr>
              <w:pStyle w:val="Footer"/>
              <w:tabs>
                <w:tab w:val="clear" w:pos="4536"/>
                <w:tab w:val="clear" w:pos="9072"/>
              </w:tabs>
              <w:jc w:val="center"/>
            </w:pPr>
          </w:p>
        </w:tc>
        <w:tc>
          <w:tcPr>
            <w:tcW w:w="1699" w:type="dxa"/>
          </w:tcPr>
          <w:p w:rsidR="007D60F7" w:rsidRPr="005570F7" w:rsidRDefault="007D60F7" w:rsidP="00BE2E2D">
            <w:r w:rsidRPr="005570F7">
              <w:t>Marcin Zazulak - IIa</w:t>
            </w:r>
          </w:p>
        </w:tc>
        <w:tc>
          <w:tcPr>
            <w:tcW w:w="1559" w:type="dxa"/>
            <w:vMerge/>
          </w:tcPr>
          <w:p w:rsidR="007D60F7" w:rsidRPr="005570F7" w:rsidRDefault="007D60F7" w:rsidP="00BE2E2D"/>
        </w:tc>
        <w:tc>
          <w:tcPr>
            <w:tcW w:w="1701" w:type="dxa"/>
            <w:vMerge/>
          </w:tcPr>
          <w:p w:rsidR="007D60F7" w:rsidRPr="005570F7" w:rsidRDefault="007D60F7" w:rsidP="00BE2E2D"/>
        </w:tc>
      </w:tr>
      <w:tr w:rsidR="007D60F7" w:rsidRPr="005570F7" w:rsidTr="00251B19">
        <w:trPr>
          <w:cantSplit/>
        </w:trPr>
        <w:tc>
          <w:tcPr>
            <w:tcW w:w="2905" w:type="dxa"/>
            <w:vMerge/>
          </w:tcPr>
          <w:p w:rsidR="007D60F7" w:rsidRPr="005570F7" w:rsidRDefault="007D60F7" w:rsidP="00BE2E2D"/>
        </w:tc>
        <w:tc>
          <w:tcPr>
            <w:tcW w:w="1845" w:type="dxa"/>
            <w:vMerge w:val="restart"/>
          </w:tcPr>
          <w:p w:rsidR="007D60F7" w:rsidRPr="005570F7" w:rsidRDefault="007D60F7" w:rsidP="00BE2E2D">
            <w:pPr>
              <w:jc w:val="center"/>
            </w:pPr>
            <w:r w:rsidRPr="005570F7">
              <w:t>etap</w:t>
            </w:r>
          </w:p>
          <w:p w:rsidR="007D60F7" w:rsidRPr="005570F7" w:rsidRDefault="007D60F7" w:rsidP="00BE2E2D">
            <w:pPr>
              <w:jc w:val="center"/>
            </w:pPr>
            <w:r w:rsidRPr="005570F7">
              <w:t>woje wódzki</w:t>
            </w:r>
          </w:p>
        </w:tc>
        <w:tc>
          <w:tcPr>
            <w:tcW w:w="1699" w:type="dxa"/>
          </w:tcPr>
          <w:p w:rsidR="007D60F7" w:rsidRPr="005570F7" w:rsidRDefault="007D60F7" w:rsidP="00BE2E2D">
            <w:r w:rsidRPr="005570F7">
              <w:t>Justyna Szczerba – IIa</w:t>
            </w:r>
          </w:p>
        </w:tc>
        <w:tc>
          <w:tcPr>
            <w:tcW w:w="1559" w:type="dxa"/>
            <w:vMerge w:val="restart"/>
          </w:tcPr>
          <w:p w:rsidR="007D60F7" w:rsidRPr="005570F7" w:rsidRDefault="007D60F7" w:rsidP="00BE2E2D"/>
        </w:tc>
        <w:tc>
          <w:tcPr>
            <w:tcW w:w="1701" w:type="dxa"/>
            <w:vMerge/>
          </w:tcPr>
          <w:p w:rsidR="007D60F7" w:rsidRPr="005570F7" w:rsidRDefault="007D60F7" w:rsidP="00BE2E2D"/>
        </w:tc>
      </w:tr>
      <w:tr w:rsidR="007D60F7" w:rsidRPr="005570F7" w:rsidTr="00251B19">
        <w:trPr>
          <w:cantSplit/>
        </w:trPr>
        <w:tc>
          <w:tcPr>
            <w:tcW w:w="2905" w:type="dxa"/>
            <w:vMerge/>
          </w:tcPr>
          <w:p w:rsidR="007D60F7" w:rsidRPr="005570F7" w:rsidRDefault="007D60F7" w:rsidP="00BE2E2D"/>
        </w:tc>
        <w:tc>
          <w:tcPr>
            <w:tcW w:w="1845" w:type="dxa"/>
            <w:vMerge/>
          </w:tcPr>
          <w:p w:rsidR="007D60F7" w:rsidRPr="005570F7" w:rsidRDefault="007D60F7" w:rsidP="00BE2E2D"/>
        </w:tc>
        <w:tc>
          <w:tcPr>
            <w:tcW w:w="1699" w:type="dxa"/>
          </w:tcPr>
          <w:p w:rsidR="007D60F7" w:rsidRPr="005570F7" w:rsidRDefault="007D60F7" w:rsidP="00BE2E2D">
            <w:r w:rsidRPr="005570F7">
              <w:t>Arkadiusz Domasat - IIa</w:t>
            </w:r>
          </w:p>
        </w:tc>
        <w:tc>
          <w:tcPr>
            <w:tcW w:w="1559" w:type="dxa"/>
            <w:vMerge/>
          </w:tcPr>
          <w:p w:rsidR="007D60F7" w:rsidRPr="005570F7" w:rsidRDefault="007D60F7" w:rsidP="00BE2E2D"/>
        </w:tc>
        <w:tc>
          <w:tcPr>
            <w:tcW w:w="1701" w:type="dxa"/>
            <w:vMerge/>
          </w:tcPr>
          <w:p w:rsidR="007D60F7" w:rsidRPr="005570F7" w:rsidRDefault="007D60F7" w:rsidP="00BE2E2D"/>
        </w:tc>
      </w:tr>
      <w:tr w:rsidR="007D60F7" w:rsidRPr="005570F7" w:rsidTr="00251B19">
        <w:trPr>
          <w:cantSplit/>
        </w:trPr>
        <w:tc>
          <w:tcPr>
            <w:tcW w:w="2905" w:type="dxa"/>
            <w:vMerge/>
          </w:tcPr>
          <w:p w:rsidR="007D60F7" w:rsidRPr="005570F7" w:rsidRDefault="007D60F7" w:rsidP="00BE2E2D"/>
        </w:tc>
        <w:tc>
          <w:tcPr>
            <w:tcW w:w="1845" w:type="dxa"/>
            <w:vMerge/>
          </w:tcPr>
          <w:p w:rsidR="007D60F7" w:rsidRPr="005570F7" w:rsidRDefault="007D60F7" w:rsidP="00BE2E2D"/>
        </w:tc>
        <w:tc>
          <w:tcPr>
            <w:tcW w:w="1699" w:type="dxa"/>
          </w:tcPr>
          <w:p w:rsidR="007D60F7" w:rsidRPr="005570F7" w:rsidRDefault="007D60F7" w:rsidP="00BE2E2D"/>
        </w:tc>
        <w:tc>
          <w:tcPr>
            <w:tcW w:w="1559" w:type="dxa"/>
            <w:vMerge/>
          </w:tcPr>
          <w:p w:rsidR="007D60F7" w:rsidRPr="005570F7" w:rsidRDefault="007D60F7" w:rsidP="00BE2E2D"/>
        </w:tc>
        <w:tc>
          <w:tcPr>
            <w:tcW w:w="1701" w:type="dxa"/>
            <w:vMerge/>
          </w:tcPr>
          <w:p w:rsidR="007D60F7" w:rsidRPr="005570F7" w:rsidRDefault="007D60F7" w:rsidP="00BE2E2D"/>
        </w:tc>
      </w:tr>
      <w:tr w:rsidR="007D60F7" w:rsidRPr="005570F7" w:rsidTr="00251B19">
        <w:trPr>
          <w:cantSplit/>
        </w:trPr>
        <w:tc>
          <w:tcPr>
            <w:tcW w:w="2905" w:type="dxa"/>
            <w:vMerge/>
          </w:tcPr>
          <w:p w:rsidR="007D60F7" w:rsidRPr="005570F7" w:rsidRDefault="007D60F7" w:rsidP="00BE2E2D"/>
        </w:tc>
        <w:tc>
          <w:tcPr>
            <w:tcW w:w="1845" w:type="dxa"/>
            <w:vMerge/>
          </w:tcPr>
          <w:p w:rsidR="007D60F7" w:rsidRPr="005570F7" w:rsidRDefault="007D60F7" w:rsidP="00BE2E2D">
            <w:pPr>
              <w:jc w:val="center"/>
            </w:pPr>
          </w:p>
        </w:tc>
        <w:tc>
          <w:tcPr>
            <w:tcW w:w="1699" w:type="dxa"/>
          </w:tcPr>
          <w:p w:rsidR="007D60F7" w:rsidRDefault="007D60F7" w:rsidP="00BE2E2D">
            <w:pPr>
              <w:pStyle w:val="Footer"/>
              <w:tabs>
                <w:tab w:val="clear" w:pos="4536"/>
                <w:tab w:val="clear" w:pos="9072"/>
              </w:tabs>
            </w:pPr>
          </w:p>
        </w:tc>
        <w:tc>
          <w:tcPr>
            <w:tcW w:w="1559" w:type="dxa"/>
            <w:vMerge/>
          </w:tcPr>
          <w:p w:rsidR="007D60F7" w:rsidRDefault="007D60F7" w:rsidP="00BE2E2D">
            <w:pPr>
              <w:pStyle w:val="Footer"/>
              <w:tabs>
                <w:tab w:val="clear" w:pos="4536"/>
                <w:tab w:val="clear" w:pos="9072"/>
              </w:tabs>
            </w:pPr>
          </w:p>
        </w:tc>
        <w:tc>
          <w:tcPr>
            <w:tcW w:w="1701" w:type="dxa"/>
            <w:vMerge/>
          </w:tcPr>
          <w:p w:rsidR="007D60F7" w:rsidRDefault="007D60F7" w:rsidP="00BE2E2D">
            <w:pPr>
              <w:pStyle w:val="Footer"/>
              <w:tabs>
                <w:tab w:val="clear" w:pos="4536"/>
                <w:tab w:val="clear" w:pos="9072"/>
              </w:tabs>
            </w:pPr>
          </w:p>
        </w:tc>
      </w:tr>
      <w:tr w:rsidR="007D60F7" w:rsidRPr="005570F7" w:rsidTr="00251B19">
        <w:trPr>
          <w:cantSplit/>
        </w:trPr>
        <w:tc>
          <w:tcPr>
            <w:tcW w:w="2905" w:type="dxa"/>
            <w:vMerge/>
          </w:tcPr>
          <w:p w:rsidR="007D60F7" w:rsidRPr="005570F7" w:rsidRDefault="007D60F7" w:rsidP="00BE2E2D"/>
        </w:tc>
        <w:tc>
          <w:tcPr>
            <w:tcW w:w="1845" w:type="dxa"/>
            <w:vMerge/>
          </w:tcPr>
          <w:p w:rsidR="007D60F7" w:rsidRDefault="007D60F7" w:rsidP="00BE2E2D">
            <w:pPr>
              <w:pStyle w:val="Footer"/>
              <w:tabs>
                <w:tab w:val="clear" w:pos="4536"/>
                <w:tab w:val="clear" w:pos="9072"/>
              </w:tabs>
              <w:jc w:val="center"/>
            </w:pPr>
          </w:p>
        </w:tc>
        <w:tc>
          <w:tcPr>
            <w:tcW w:w="1699" w:type="dxa"/>
          </w:tcPr>
          <w:p w:rsidR="007D60F7" w:rsidRPr="005570F7" w:rsidRDefault="007D60F7" w:rsidP="00BE2E2D"/>
        </w:tc>
        <w:tc>
          <w:tcPr>
            <w:tcW w:w="1559" w:type="dxa"/>
            <w:vMerge/>
          </w:tcPr>
          <w:p w:rsidR="007D60F7" w:rsidRPr="005570F7" w:rsidRDefault="007D60F7" w:rsidP="00BE2E2D"/>
        </w:tc>
        <w:tc>
          <w:tcPr>
            <w:tcW w:w="1701" w:type="dxa"/>
            <w:vMerge/>
          </w:tcPr>
          <w:p w:rsidR="007D60F7" w:rsidRPr="005570F7" w:rsidRDefault="007D60F7" w:rsidP="00BE2E2D"/>
        </w:tc>
      </w:tr>
      <w:tr w:rsidR="007D60F7" w:rsidRPr="005570F7" w:rsidTr="00251B19">
        <w:trPr>
          <w:cantSplit/>
        </w:trPr>
        <w:tc>
          <w:tcPr>
            <w:tcW w:w="2905" w:type="dxa"/>
            <w:vMerge/>
          </w:tcPr>
          <w:p w:rsidR="007D60F7" w:rsidRPr="005570F7" w:rsidRDefault="007D60F7" w:rsidP="00BE2E2D"/>
        </w:tc>
        <w:tc>
          <w:tcPr>
            <w:tcW w:w="1845" w:type="dxa"/>
            <w:vMerge w:val="restart"/>
          </w:tcPr>
          <w:p w:rsidR="007D60F7" w:rsidRPr="005570F7" w:rsidRDefault="007D60F7" w:rsidP="00BE2E2D">
            <w:pPr>
              <w:jc w:val="center"/>
            </w:pPr>
          </w:p>
        </w:tc>
        <w:tc>
          <w:tcPr>
            <w:tcW w:w="1699" w:type="dxa"/>
          </w:tcPr>
          <w:p w:rsidR="007D60F7" w:rsidRPr="005570F7" w:rsidRDefault="007D60F7" w:rsidP="00BE2E2D"/>
        </w:tc>
        <w:tc>
          <w:tcPr>
            <w:tcW w:w="1559" w:type="dxa"/>
            <w:vMerge w:val="restart"/>
          </w:tcPr>
          <w:p w:rsidR="007D60F7" w:rsidRPr="005570F7" w:rsidRDefault="007D60F7" w:rsidP="00BE2E2D"/>
        </w:tc>
        <w:tc>
          <w:tcPr>
            <w:tcW w:w="1701" w:type="dxa"/>
            <w:vMerge/>
          </w:tcPr>
          <w:p w:rsidR="007D60F7" w:rsidRPr="005570F7" w:rsidRDefault="007D60F7" w:rsidP="00BE2E2D"/>
        </w:tc>
      </w:tr>
      <w:tr w:rsidR="007D60F7" w:rsidRPr="005570F7" w:rsidTr="00251B19">
        <w:trPr>
          <w:cantSplit/>
        </w:trPr>
        <w:tc>
          <w:tcPr>
            <w:tcW w:w="2905" w:type="dxa"/>
            <w:vMerge/>
          </w:tcPr>
          <w:p w:rsidR="007D60F7" w:rsidRPr="005570F7" w:rsidRDefault="007D60F7" w:rsidP="00BE2E2D"/>
        </w:tc>
        <w:tc>
          <w:tcPr>
            <w:tcW w:w="1845" w:type="dxa"/>
            <w:vMerge/>
          </w:tcPr>
          <w:p w:rsidR="007D60F7" w:rsidRPr="005570F7" w:rsidRDefault="007D60F7" w:rsidP="00BE2E2D">
            <w:pPr>
              <w:jc w:val="center"/>
            </w:pPr>
          </w:p>
        </w:tc>
        <w:tc>
          <w:tcPr>
            <w:tcW w:w="1699" w:type="dxa"/>
          </w:tcPr>
          <w:p w:rsidR="007D60F7" w:rsidRPr="005570F7" w:rsidRDefault="007D60F7" w:rsidP="00BE2E2D"/>
        </w:tc>
        <w:tc>
          <w:tcPr>
            <w:tcW w:w="1559" w:type="dxa"/>
            <w:vMerge/>
          </w:tcPr>
          <w:p w:rsidR="007D60F7" w:rsidRPr="005570F7" w:rsidRDefault="007D60F7" w:rsidP="00BE2E2D"/>
        </w:tc>
        <w:tc>
          <w:tcPr>
            <w:tcW w:w="1701" w:type="dxa"/>
            <w:vMerge/>
          </w:tcPr>
          <w:p w:rsidR="007D60F7" w:rsidRPr="005570F7" w:rsidRDefault="007D60F7" w:rsidP="00BE2E2D"/>
        </w:tc>
      </w:tr>
      <w:tr w:rsidR="007D60F7" w:rsidRPr="005570F7" w:rsidTr="00251B19">
        <w:trPr>
          <w:cantSplit/>
        </w:trPr>
        <w:tc>
          <w:tcPr>
            <w:tcW w:w="2905" w:type="dxa"/>
            <w:vMerge/>
          </w:tcPr>
          <w:p w:rsidR="007D60F7" w:rsidRPr="005570F7" w:rsidRDefault="007D60F7" w:rsidP="00BE2E2D"/>
        </w:tc>
        <w:tc>
          <w:tcPr>
            <w:tcW w:w="1845" w:type="dxa"/>
            <w:vMerge/>
          </w:tcPr>
          <w:p w:rsidR="007D60F7" w:rsidRDefault="007D60F7" w:rsidP="00BE2E2D">
            <w:pPr>
              <w:pStyle w:val="Footer"/>
              <w:tabs>
                <w:tab w:val="clear" w:pos="4536"/>
                <w:tab w:val="clear" w:pos="9072"/>
              </w:tabs>
              <w:jc w:val="center"/>
            </w:pPr>
          </w:p>
        </w:tc>
        <w:tc>
          <w:tcPr>
            <w:tcW w:w="1699" w:type="dxa"/>
          </w:tcPr>
          <w:p w:rsidR="007D60F7" w:rsidRPr="005570F7" w:rsidRDefault="007D60F7" w:rsidP="00BE2E2D"/>
        </w:tc>
        <w:tc>
          <w:tcPr>
            <w:tcW w:w="1559" w:type="dxa"/>
            <w:vMerge/>
          </w:tcPr>
          <w:p w:rsidR="007D60F7" w:rsidRPr="005570F7" w:rsidRDefault="007D60F7" w:rsidP="00BE2E2D"/>
        </w:tc>
        <w:tc>
          <w:tcPr>
            <w:tcW w:w="1701" w:type="dxa"/>
            <w:vMerge/>
          </w:tcPr>
          <w:p w:rsidR="007D60F7" w:rsidRPr="005570F7" w:rsidRDefault="007D60F7" w:rsidP="00BE2E2D"/>
        </w:tc>
      </w:tr>
      <w:tr w:rsidR="007D60F7" w:rsidRPr="005570F7" w:rsidTr="00251B19">
        <w:trPr>
          <w:cantSplit/>
        </w:trPr>
        <w:tc>
          <w:tcPr>
            <w:tcW w:w="2905" w:type="dxa"/>
            <w:vMerge w:val="restart"/>
          </w:tcPr>
          <w:p w:rsidR="007D60F7" w:rsidRPr="005570F7" w:rsidRDefault="007D60F7" w:rsidP="00BE2E2D">
            <w:r w:rsidRPr="005570F7">
              <w:t xml:space="preserve">XXXVIII Olimpiada Artystyczna- sekcja plastyczna </w:t>
            </w:r>
          </w:p>
          <w:p w:rsidR="007D60F7" w:rsidRPr="005570F7" w:rsidRDefault="007D60F7" w:rsidP="00BE2E2D">
            <w:r w:rsidRPr="005570F7">
              <w:t>Stowarzyszenie Przyjaciół Olimpiady Artystycznej</w:t>
            </w:r>
          </w:p>
        </w:tc>
        <w:tc>
          <w:tcPr>
            <w:tcW w:w="1845" w:type="dxa"/>
            <w:vMerge w:val="restart"/>
          </w:tcPr>
          <w:p w:rsidR="007D60F7" w:rsidRPr="005570F7" w:rsidRDefault="007D60F7" w:rsidP="00BE2E2D">
            <w:pPr>
              <w:jc w:val="center"/>
            </w:pPr>
            <w:r w:rsidRPr="005570F7">
              <w:t>etap szkolny</w:t>
            </w:r>
          </w:p>
          <w:p w:rsidR="007D60F7" w:rsidRPr="005570F7" w:rsidRDefault="007D60F7" w:rsidP="00BE2E2D">
            <w:pPr>
              <w:jc w:val="center"/>
            </w:pPr>
          </w:p>
        </w:tc>
        <w:tc>
          <w:tcPr>
            <w:tcW w:w="1699" w:type="dxa"/>
          </w:tcPr>
          <w:p w:rsidR="007D60F7" w:rsidRPr="005570F7" w:rsidRDefault="007D60F7" w:rsidP="00BE2E2D">
            <w:r w:rsidRPr="005570F7">
              <w:t>Antonina  Majchrzak – Ic</w:t>
            </w:r>
          </w:p>
        </w:tc>
        <w:tc>
          <w:tcPr>
            <w:tcW w:w="1559" w:type="dxa"/>
            <w:vMerge w:val="restart"/>
          </w:tcPr>
          <w:p w:rsidR="007D60F7" w:rsidRPr="005570F7" w:rsidRDefault="007D60F7" w:rsidP="00BE2E2D">
            <w:r w:rsidRPr="005570F7">
              <w:t xml:space="preserve">            </w:t>
            </w:r>
          </w:p>
        </w:tc>
        <w:tc>
          <w:tcPr>
            <w:tcW w:w="1701" w:type="dxa"/>
            <w:vMerge w:val="restart"/>
          </w:tcPr>
          <w:p w:rsidR="007D60F7" w:rsidRPr="005570F7" w:rsidRDefault="007D60F7" w:rsidP="00BE2E2D">
            <w:r w:rsidRPr="005570F7">
              <w:t>Jolanta Kupis</w:t>
            </w:r>
          </w:p>
        </w:tc>
      </w:tr>
      <w:tr w:rsidR="007D60F7" w:rsidRPr="005570F7" w:rsidTr="00251B19">
        <w:trPr>
          <w:cantSplit/>
        </w:trPr>
        <w:tc>
          <w:tcPr>
            <w:tcW w:w="2905" w:type="dxa"/>
            <w:vMerge/>
          </w:tcPr>
          <w:p w:rsidR="007D60F7" w:rsidRPr="005570F7" w:rsidRDefault="007D60F7" w:rsidP="00BE2E2D"/>
        </w:tc>
        <w:tc>
          <w:tcPr>
            <w:tcW w:w="1845" w:type="dxa"/>
            <w:vMerge/>
          </w:tcPr>
          <w:p w:rsidR="007D60F7" w:rsidRPr="005570F7" w:rsidRDefault="007D60F7" w:rsidP="00BE2E2D">
            <w:pPr>
              <w:jc w:val="center"/>
            </w:pPr>
          </w:p>
        </w:tc>
        <w:tc>
          <w:tcPr>
            <w:tcW w:w="1699" w:type="dxa"/>
          </w:tcPr>
          <w:p w:rsidR="007D60F7" w:rsidRPr="005570F7" w:rsidRDefault="007D60F7" w:rsidP="00BE2E2D">
            <w:r w:rsidRPr="005570F7">
              <w:t>Adrianna Krysiak – IIa</w:t>
            </w:r>
          </w:p>
        </w:tc>
        <w:tc>
          <w:tcPr>
            <w:tcW w:w="1559" w:type="dxa"/>
            <w:vMerge/>
          </w:tcPr>
          <w:p w:rsidR="007D60F7" w:rsidRPr="005570F7" w:rsidRDefault="007D60F7" w:rsidP="00BE2E2D"/>
        </w:tc>
        <w:tc>
          <w:tcPr>
            <w:tcW w:w="1701" w:type="dxa"/>
            <w:vMerge/>
          </w:tcPr>
          <w:p w:rsidR="007D60F7" w:rsidRPr="005570F7" w:rsidRDefault="007D60F7" w:rsidP="00BE2E2D"/>
        </w:tc>
      </w:tr>
      <w:tr w:rsidR="007D60F7" w:rsidRPr="005570F7" w:rsidTr="00251B19">
        <w:trPr>
          <w:cantSplit/>
        </w:trPr>
        <w:tc>
          <w:tcPr>
            <w:tcW w:w="2905" w:type="dxa"/>
            <w:vMerge/>
          </w:tcPr>
          <w:p w:rsidR="007D60F7" w:rsidRPr="005570F7" w:rsidRDefault="007D60F7" w:rsidP="00BE2E2D"/>
        </w:tc>
        <w:tc>
          <w:tcPr>
            <w:tcW w:w="1845" w:type="dxa"/>
            <w:vMerge/>
          </w:tcPr>
          <w:p w:rsidR="007D60F7" w:rsidRPr="005570F7" w:rsidRDefault="007D60F7" w:rsidP="00BE2E2D">
            <w:pPr>
              <w:jc w:val="center"/>
            </w:pPr>
          </w:p>
        </w:tc>
        <w:tc>
          <w:tcPr>
            <w:tcW w:w="1699" w:type="dxa"/>
          </w:tcPr>
          <w:p w:rsidR="007D60F7" w:rsidRPr="005570F7" w:rsidRDefault="007D60F7" w:rsidP="00BE2E2D">
            <w:r w:rsidRPr="005570F7">
              <w:t>Magdalena Czech – Ie</w:t>
            </w:r>
          </w:p>
        </w:tc>
        <w:tc>
          <w:tcPr>
            <w:tcW w:w="1559" w:type="dxa"/>
            <w:vMerge/>
          </w:tcPr>
          <w:p w:rsidR="007D60F7" w:rsidRPr="005570F7" w:rsidRDefault="007D60F7" w:rsidP="00BE2E2D"/>
        </w:tc>
        <w:tc>
          <w:tcPr>
            <w:tcW w:w="1701" w:type="dxa"/>
            <w:vMerge/>
          </w:tcPr>
          <w:p w:rsidR="007D60F7" w:rsidRPr="005570F7" w:rsidRDefault="007D60F7" w:rsidP="00BE2E2D"/>
        </w:tc>
      </w:tr>
      <w:tr w:rsidR="007D60F7" w:rsidRPr="005570F7" w:rsidTr="00251B19">
        <w:trPr>
          <w:cantSplit/>
        </w:trPr>
        <w:tc>
          <w:tcPr>
            <w:tcW w:w="2905" w:type="dxa"/>
            <w:vMerge/>
          </w:tcPr>
          <w:p w:rsidR="007D60F7" w:rsidRPr="005570F7" w:rsidRDefault="007D60F7" w:rsidP="00BE2E2D"/>
        </w:tc>
        <w:tc>
          <w:tcPr>
            <w:tcW w:w="1845" w:type="dxa"/>
            <w:vMerge/>
          </w:tcPr>
          <w:p w:rsidR="007D60F7" w:rsidRPr="005570F7" w:rsidRDefault="007D60F7" w:rsidP="00BE2E2D">
            <w:pPr>
              <w:jc w:val="center"/>
            </w:pPr>
          </w:p>
        </w:tc>
        <w:tc>
          <w:tcPr>
            <w:tcW w:w="1699" w:type="dxa"/>
          </w:tcPr>
          <w:p w:rsidR="007D60F7" w:rsidRPr="005570F7" w:rsidRDefault="007D60F7" w:rsidP="00BE2E2D">
            <w:r w:rsidRPr="005570F7">
              <w:t>Witold Bąk -  Ie</w:t>
            </w:r>
          </w:p>
        </w:tc>
        <w:tc>
          <w:tcPr>
            <w:tcW w:w="1559" w:type="dxa"/>
            <w:vMerge w:val="restart"/>
          </w:tcPr>
          <w:p w:rsidR="007D60F7" w:rsidRPr="005570F7" w:rsidRDefault="007D60F7" w:rsidP="00BE2E2D"/>
        </w:tc>
        <w:tc>
          <w:tcPr>
            <w:tcW w:w="1701" w:type="dxa"/>
            <w:vMerge/>
          </w:tcPr>
          <w:p w:rsidR="007D60F7" w:rsidRPr="005570F7" w:rsidRDefault="007D60F7" w:rsidP="00BE2E2D"/>
        </w:tc>
      </w:tr>
      <w:tr w:rsidR="007D60F7" w:rsidRPr="005570F7" w:rsidTr="00251B19">
        <w:trPr>
          <w:cantSplit/>
        </w:trPr>
        <w:tc>
          <w:tcPr>
            <w:tcW w:w="2905" w:type="dxa"/>
            <w:vMerge/>
          </w:tcPr>
          <w:p w:rsidR="007D60F7" w:rsidRPr="005570F7" w:rsidRDefault="007D60F7" w:rsidP="00BE2E2D"/>
        </w:tc>
        <w:tc>
          <w:tcPr>
            <w:tcW w:w="1845" w:type="dxa"/>
            <w:vMerge/>
          </w:tcPr>
          <w:p w:rsidR="007D60F7" w:rsidRPr="005570F7" w:rsidRDefault="007D60F7" w:rsidP="00BE2E2D"/>
        </w:tc>
        <w:tc>
          <w:tcPr>
            <w:tcW w:w="1699" w:type="dxa"/>
          </w:tcPr>
          <w:p w:rsidR="007D60F7" w:rsidRPr="005570F7" w:rsidRDefault="007D60F7" w:rsidP="00BE2E2D">
            <w:r w:rsidRPr="005570F7">
              <w:t>Karolina Dzięcioł – Ic</w:t>
            </w:r>
          </w:p>
        </w:tc>
        <w:tc>
          <w:tcPr>
            <w:tcW w:w="1559" w:type="dxa"/>
            <w:vMerge/>
          </w:tcPr>
          <w:p w:rsidR="007D60F7" w:rsidRPr="005570F7" w:rsidRDefault="007D60F7" w:rsidP="00BE2E2D"/>
        </w:tc>
        <w:tc>
          <w:tcPr>
            <w:tcW w:w="1701" w:type="dxa"/>
            <w:vMerge/>
          </w:tcPr>
          <w:p w:rsidR="007D60F7" w:rsidRPr="005570F7" w:rsidRDefault="007D60F7" w:rsidP="00BE2E2D"/>
        </w:tc>
      </w:tr>
      <w:tr w:rsidR="007D60F7" w:rsidRPr="005570F7" w:rsidTr="00251B19">
        <w:trPr>
          <w:cantSplit/>
        </w:trPr>
        <w:tc>
          <w:tcPr>
            <w:tcW w:w="2905" w:type="dxa"/>
            <w:vMerge/>
          </w:tcPr>
          <w:p w:rsidR="007D60F7" w:rsidRPr="005570F7" w:rsidRDefault="007D60F7" w:rsidP="00BE2E2D"/>
        </w:tc>
        <w:tc>
          <w:tcPr>
            <w:tcW w:w="1845" w:type="dxa"/>
            <w:vMerge/>
          </w:tcPr>
          <w:p w:rsidR="007D60F7" w:rsidRPr="005570F7" w:rsidRDefault="007D60F7" w:rsidP="00BE2E2D"/>
        </w:tc>
        <w:tc>
          <w:tcPr>
            <w:tcW w:w="1699" w:type="dxa"/>
          </w:tcPr>
          <w:p w:rsidR="007D60F7" w:rsidRPr="005570F7" w:rsidRDefault="007D60F7" w:rsidP="00BE2E2D">
            <w:r w:rsidRPr="005570F7">
              <w:t>Amelia Wróblewska - Ia</w:t>
            </w:r>
          </w:p>
        </w:tc>
        <w:tc>
          <w:tcPr>
            <w:tcW w:w="1559" w:type="dxa"/>
            <w:vMerge/>
          </w:tcPr>
          <w:p w:rsidR="007D60F7" w:rsidRPr="005570F7" w:rsidRDefault="007D60F7" w:rsidP="00BE2E2D"/>
        </w:tc>
        <w:tc>
          <w:tcPr>
            <w:tcW w:w="1701" w:type="dxa"/>
            <w:vMerge/>
          </w:tcPr>
          <w:p w:rsidR="007D60F7" w:rsidRPr="005570F7" w:rsidRDefault="007D60F7" w:rsidP="00BE2E2D"/>
        </w:tc>
      </w:tr>
      <w:tr w:rsidR="007D60F7" w:rsidRPr="005570F7" w:rsidTr="00251B19">
        <w:trPr>
          <w:cantSplit/>
        </w:trPr>
        <w:tc>
          <w:tcPr>
            <w:tcW w:w="2905" w:type="dxa"/>
            <w:vMerge/>
          </w:tcPr>
          <w:p w:rsidR="007D60F7" w:rsidRPr="005570F7" w:rsidRDefault="007D60F7" w:rsidP="00BE2E2D"/>
        </w:tc>
        <w:tc>
          <w:tcPr>
            <w:tcW w:w="1845" w:type="dxa"/>
            <w:vMerge/>
          </w:tcPr>
          <w:p w:rsidR="007D60F7" w:rsidRPr="005570F7" w:rsidRDefault="007D60F7" w:rsidP="00BE2E2D">
            <w:pPr>
              <w:jc w:val="center"/>
            </w:pPr>
          </w:p>
        </w:tc>
        <w:tc>
          <w:tcPr>
            <w:tcW w:w="1699" w:type="dxa"/>
          </w:tcPr>
          <w:p w:rsidR="007D60F7" w:rsidRDefault="007D60F7" w:rsidP="00BE2E2D">
            <w:pPr>
              <w:pStyle w:val="Footer"/>
              <w:tabs>
                <w:tab w:val="clear" w:pos="4536"/>
                <w:tab w:val="clear" w:pos="9072"/>
              </w:tabs>
            </w:pPr>
          </w:p>
        </w:tc>
        <w:tc>
          <w:tcPr>
            <w:tcW w:w="1559" w:type="dxa"/>
            <w:vMerge/>
          </w:tcPr>
          <w:p w:rsidR="007D60F7" w:rsidRDefault="007D60F7" w:rsidP="00BE2E2D">
            <w:pPr>
              <w:pStyle w:val="Footer"/>
              <w:tabs>
                <w:tab w:val="clear" w:pos="4536"/>
                <w:tab w:val="clear" w:pos="9072"/>
              </w:tabs>
            </w:pPr>
          </w:p>
        </w:tc>
        <w:tc>
          <w:tcPr>
            <w:tcW w:w="1701" w:type="dxa"/>
            <w:vMerge/>
          </w:tcPr>
          <w:p w:rsidR="007D60F7" w:rsidRDefault="007D60F7" w:rsidP="00BE2E2D">
            <w:pPr>
              <w:pStyle w:val="Footer"/>
              <w:tabs>
                <w:tab w:val="clear" w:pos="4536"/>
                <w:tab w:val="clear" w:pos="9072"/>
              </w:tabs>
            </w:pPr>
          </w:p>
        </w:tc>
      </w:tr>
      <w:tr w:rsidR="007D60F7" w:rsidRPr="005570F7" w:rsidTr="00251B19">
        <w:trPr>
          <w:cantSplit/>
        </w:trPr>
        <w:tc>
          <w:tcPr>
            <w:tcW w:w="2905" w:type="dxa"/>
            <w:vMerge/>
          </w:tcPr>
          <w:p w:rsidR="007D60F7" w:rsidRPr="005570F7" w:rsidRDefault="007D60F7" w:rsidP="00BE2E2D"/>
        </w:tc>
        <w:tc>
          <w:tcPr>
            <w:tcW w:w="1845" w:type="dxa"/>
            <w:vMerge/>
          </w:tcPr>
          <w:p w:rsidR="007D60F7" w:rsidRDefault="007D60F7" w:rsidP="00BE2E2D">
            <w:pPr>
              <w:pStyle w:val="Footer"/>
              <w:tabs>
                <w:tab w:val="clear" w:pos="4536"/>
                <w:tab w:val="clear" w:pos="9072"/>
              </w:tabs>
              <w:jc w:val="center"/>
            </w:pPr>
          </w:p>
        </w:tc>
        <w:tc>
          <w:tcPr>
            <w:tcW w:w="1699" w:type="dxa"/>
          </w:tcPr>
          <w:p w:rsidR="007D60F7" w:rsidRPr="005570F7" w:rsidRDefault="007D60F7" w:rsidP="00BE2E2D"/>
        </w:tc>
        <w:tc>
          <w:tcPr>
            <w:tcW w:w="1559" w:type="dxa"/>
            <w:vMerge/>
          </w:tcPr>
          <w:p w:rsidR="007D60F7" w:rsidRPr="005570F7" w:rsidRDefault="007D60F7" w:rsidP="00BE2E2D"/>
        </w:tc>
        <w:tc>
          <w:tcPr>
            <w:tcW w:w="1701" w:type="dxa"/>
            <w:vMerge/>
          </w:tcPr>
          <w:p w:rsidR="007D60F7" w:rsidRPr="005570F7" w:rsidRDefault="007D60F7" w:rsidP="00BE2E2D"/>
        </w:tc>
      </w:tr>
      <w:tr w:rsidR="007D60F7" w:rsidRPr="005570F7" w:rsidTr="00251B19">
        <w:trPr>
          <w:cantSplit/>
        </w:trPr>
        <w:tc>
          <w:tcPr>
            <w:tcW w:w="2905" w:type="dxa"/>
            <w:vMerge/>
          </w:tcPr>
          <w:p w:rsidR="007D60F7" w:rsidRPr="005570F7" w:rsidRDefault="007D60F7" w:rsidP="00BE2E2D"/>
        </w:tc>
        <w:tc>
          <w:tcPr>
            <w:tcW w:w="1845" w:type="dxa"/>
            <w:vMerge w:val="restart"/>
          </w:tcPr>
          <w:p w:rsidR="007D60F7" w:rsidRPr="005570F7" w:rsidRDefault="007D60F7" w:rsidP="00BE2E2D">
            <w:pPr>
              <w:jc w:val="center"/>
            </w:pPr>
            <w:r w:rsidRPr="005570F7">
              <w:t>etap</w:t>
            </w:r>
          </w:p>
          <w:p w:rsidR="007D60F7" w:rsidRPr="005570F7" w:rsidRDefault="007D60F7" w:rsidP="00BE2E2D">
            <w:pPr>
              <w:jc w:val="center"/>
            </w:pPr>
            <w:r w:rsidRPr="005570F7">
              <w:t>woje   wódzki</w:t>
            </w:r>
          </w:p>
        </w:tc>
        <w:tc>
          <w:tcPr>
            <w:tcW w:w="1699" w:type="dxa"/>
          </w:tcPr>
          <w:p w:rsidR="007D60F7" w:rsidRPr="005570F7" w:rsidRDefault="007D60F7" w:rsidP="00BE2E2D">
            <w:r w:rsidRPr="005570F7">
              <w:t>Adrianna Krysiak – IIa</w:t>
            </w:r>
          </w:p>
        </w:tc>
        <w:tc>
          <w:tcPr>
            <w:tcW w:w="1559" w:type="dxa"/>
            <w:vMerge w:val="restart"/>
          </w:tcPr>
          <w:p w:rsidR="007D60F7" w:rsidRPr="005570F7" w:rsidRDefault="007D60F7" w:rsidP="00BE2E2D"/>
        </w:tc>
        <w:tc>
          <w:tcPr>
            <w:tcW w:w="1701" w:type="dxa"/>
            <w:vMerge/>
          </w:tcPr>
          <w:p w:rsidR="007D60F7" w:rsidRPr="005570F7" w:rsidRDefault="007D60F7" w:rsidP="00BE2E2D"/>
        </w:tc>
      </w:tr>
      <w:tr w:rsidR="007D60F7" w:rsidRPr="005570F7" w:rsidTr="00251B19">
        <w:trPr>
          <w:cantSplit/>
        </w:trPr>
        <w:tc>
          <w:tcPr>
            <w:tcW w:w="2905" w:type="dxa"/>
            <w:vMerge/>
          </w:tcPr>
          <w:p w:rsidR="007D60F7" w:rsidRPr="005570F7" w:rsidRDefault="007D60F7" w:rsidP="00BE2E2D"/>
        </w:tc>
        <w:tc>
          <w:tcPr>
            <w:tcW w:w="1845" w:type="dxa"/>
            <w:vMerge/>
          </w:tcPr>
          <w:p w:rsidR="007D60F7" w:rsidRPr="005570F7" w:rsidRDefault="007D60F7" w:rsidP="00BE2E2D">
            <w:pPr>
              <w:jc w:val="center"/>
            </w:pPr>
          </w:p>
        </w:tc>
        <w:tc>
          <w:tcPr>
            <w:tcW w:w="1699" w:type="dxa"/>
          </w:tcPr>
          <w:p w:rsidR="007D60F7" w:rsidRPr="005570F7" w:rsidRDefault="007D60F7" w:rsidP="00BE2E2D"/>
        </w:tc>
        <w:tc>
          <w:tcPr>
            <w:tcW w:w="1559" w:type="dxa"/>
            <w:vMerge/>
          </w:tcPr>
          <w:p w:rsidR="007D60F7" w:rsidRPr="005570F7" w:rsidRDefault="007D60F7" w:rsidP="00BE2E2D"/>
        </w:tc>
        <w:tc>
          <w:tcPr>
            <w:tcW w:w="1701" w:type="dxa"/>
            <w:vMerge/>
          </w:tcPr>
          <w:p w:rsidR="007D60F7" w:rsidRPr="005570F7" w:rsidRDefault="007D60F7" w:rsidP="00BE2E2D"/>
        </w:tc>
      </w:tr>
      <w:tr w:rsidR="007D60F7" w:rsidRPr="005570F7" w:rsidTr="00251B19">
        <w:trPr>
          <w:cantSplit/>
        </w:trPr>
        <w:tc>
          <w:tcPr>
            <w:tcW w:w="2905" w:type="dxa"/>
            <w:vMerge/>
          </w:tcPr>
          <w:p w:rsidR="007D60F7" w:rsidRPr="005570F7" w:rsidRDefault="007D60F7" w:rsidP="00BE2E2D"/>
        </w:tc>
        <w:tc>
          <w:tcPr>
            <w:tcW w:w="1845" w:type="dxa"/>
            <w:vMerge/>
          </w:tcPr>
          <w:p w:rsidR="007D60F7" w:rsidRDefault="007D60F7" w:rsidP="00BE2E2D">
            <w:pPr>
              <w:pStyle w:val="Footer"/>
              <w:tabs>
                <w:tab w:val="clear" w:pos="4536"/>
                <w:tab w:val="clear" w:pos="9072"/>
              </w:tabs>
              <w:jc w:val="center"/>
            </w:pPr>
          </w:p>
        </w:tc>
        <w:tc>
          <w:tcPr>
            <w:tcW w:w="1699" w:type="dxa"/>
          </w:tcPr>
          <w:p w:rsidR="007D60F7" w:rsidRPr="005570F7" w:rsidRDefault="007D60F7" w:rsidP="00BE2E2D"/>
        </w:tc>
        <w:tc>
          <w:tcPr>
            <w:tcW w:w="1559" w:type="dxa"/>
            <w:vMerge/>
          </w:tcPr>
          <w:p w:rsidR="007D60F7" w:rsidRPr="005570F7" w:rsidRDefault="007D60F7" w:rsidP="00BE2E2D"/>
        </w:tc>
        <w:tc>
          <w:tcPr>
            <w:tcW w:w="1701" w:type="dxa"/>
            <w:vMerge/>
          </w:tcPr>
          <w:p w:rsidR="007D60F7" w:rsidRPr="005570F7" w:rsidRDefault="007D60F7" w:rsidP="00BE2E2D"/>
        </w:tc>
      </w:tr>
      <w:tr w:rsidR="007D60F7" w:rsidRPr="005570F7" w:rsidTr="00251B19">
        <w:trPr>
          <w:cantSplit/>
        </w:trPr>
        <w:tc>
          <w:tcPr>
            <w:tcW w:w="2905" w:type="dxa"/>
            <w:vMerge w:val="restart"/>
          </w:tcPr>
          <w:p w:rsidR="007D60F7" w:rsidRPr="005570F7" w:rsidRDefault="007D60F7" w:rsidP="00BE2E2D">
            <w:r w:rsidRPr="005570F7">
              <w:t>XXXVIII Olimpiada Artystyczna- sekcja muzyczna</w:t>
            </w:r>
          </w:p>
          <w:p w:rsidR="007D60F7" w:rsidRPr="005570F7" w:rsidRDefault="007D60F7" w:rsidP="00BE2E2D">
            <w:r w:rsidRPr="005570F7">
              <w:t>Stowarzyszenie Przyjaciół Olimpiady Artystycznej</w:t>
            </w:r>
          </w:p>
        </w:tc>
        <w:tc>
          <w:tcPr>
            <w:tcW w:w="1845" w:type="dxa"/>
            <w:vMerge w:val="restart"/>
          </w:tcPr>
          <w:p w:rsidR="007D60F7" w:rsidRPr="005570F7" w:rsidRDefault="007D60F7" w:rsidP="00BE2E2D">
            <w:pPr>
              <w:jc w:val="center"/>
            </w:pPr>
            <w:r w:rsidRPr="005570F7">
              <w:t>etap szkolny</w:t>
            </w:r>
          </w:p>
        </w:tc>
        <w:tc>
          <w:tcPr>
            <w:tcW w:w="1699" w:type="dxa"/>
          </w:tcPr>
          <w:p w:rsidR="007D60F7" w:rsidRPr="005570F7" w:rsidRDefault="007D60F7" w:rsidP="00BE2E2D">
            <w:r w:rsidRPr="005570F7">
              <w:t>Klaudia Witczak – Iic</w:t>
            </w:r>
          </w:p>
        </w:tc>
        <w:tc>
          <w:tcPr>
            <w:tcW w:w="1559" w:type="dxa"/>
            <w:vMerge w:val="restart"/>
          </w:tcPr>
          <w:p w:rsidR="007D60F7" w:rsidRPr="005570F7" w:rsidRDefault="007D60F7" w:rsidP="00BE2E2D">
            <w:r w:rsidRPr="005570F7">
              <w:t xml:space="preserve">            </w:t>
            </w:r>
          </w:p>
        </w:tc>
        <w:tc>
          <w:tcPr>
            <w:tcW w:w="1701" w:type="dxa"/>
            <w:vMerge w:val="restart"/>
          </w:tcPr>
          <w:p w:rsidR="007D60F7" w:rsidRPr="005570F7" w:rsidRDefault="007D60F7" w:rsidP="00BE2E2D">
            <w:r w:rsidRPr="005570F7">
              <w:t>Jolanta Kupis</w:t>
            </w:r>
          </w:p>
        </w:tc>
      </w:tr>
      <w:tr w:rsidR="007D60F7" w:rsidRPr="005570F7" w:rsidTr="00251B19">
        <w:trPr>
          <w:cantSplit/>
        </w:trPr>
        <w:tc>
          <w:tcPr>
            <w:tcW w:w="2905" w:type="dxa"/>
            <w:vMerge/>
          </w:tcPr>
          <w:p w:rsidR="007D60F7" w:rsidRPr="005570F7" w:rsidRDefault="007D60F7" w:rsidP="00BE2E2D"/>
        </w:tc>
        <w:tc>
          <w:tcPr>
            <w:tcW w:w="1845" w:type="dxa"/>
            <w:vMerge/>
          </w:tcPr>
          <w:p w:rsidR="007D60F7" w:rsidRPr="005570F7" w:rsidRDefault="007D60F7" w:rsidP="00BE2E2D">
            <w:pPr>
              <w:jc w:val="center"/>
            </w:pPr>
          </w:p>
        </w:tc>
        <w:tc>
          <w:tcPr>
            <w:tcW w:w="1699" w:type="dxa"/>
          </w:tcPr>
          <w:p w:rsidR="007D60F7" w:rsidRPr="005570F7" w:rsidRDefault="007D60F7" w:rsidP="00BE2E2D">
            <w:r w:rsidRPr="005570F7">
              <w:t>Piotr Krajewski – IIc</w:t>
            </w:r>
          </w:p>
        </w:tc>
        <w:tc>
          <w:tcPr>
            <w:tcW w:w="1559" w:type="dxa"/>
            <w:vMerge/>
          </w:tcPr>
          <w:p w:rsidR="007D60F7" w:rsidRPr="005570F7" w:rsidRDefault="007D60F7" w:rsidP="00BE2E2D"/>
        </w:tc>
        <w:tc>
          <w:tcPr>
            <w:tcW w:w="1701" w:type="dxa"/>
            <w:vMerge/>
          </w:tcPr>
          <w:p w:rsidR="007D60F7" w:rsidRPr="005570F7" w:rsidRDefault="007D60F7" w:rsidP="00BE2E2D"/>
        </w:tc>
      </w:tr>
      <w:tr w:rsidR="007D60F7" w:rsidRPr="005570F7" w:rsidTr="00251B19">
        <w:trPr>
          <w:cantSplit/>
        </w:trPr>
        <w:tc>
          <w:tcPr>
            <w:tcW w:w="2905" w:type="dxa"/>
            <w:vMerge/>
          </w:tcPr>
          <w:p w:rsidR="007D60F7" w:rsidRPr="005570F7" w:rsidRDefault="007D60F7" w:rsidP="00BE2E2D"/>
        </w:tc>
        <w:tc>
          <w:tcPr>
            <w:tcW w:w="1845" w:type="dxa"/>
            <w:vMerge/>
          </w:tcPr>
          <w:p w:rsidR="007D60F7" w:rsidRDefault="007D60F7" w:rsidP="00BE2E2D">
            <w:pPr>
              <w:pStyle w:val="Footer"/>
              <w:tabs>
                <w:tab w:val="clear" w:pos="4536"/>
                <w:tab w:val="clear" w:pos="9072"/>
              </w:tabs>
              <w:jc w:val="center"/>
            </w:pPr>
          </w:p>
        </w:tc>
        <w:tc>
          <w:tcPr>
            <w:tcW w:w="1699" w:type="dxa"/>
          </w:tcPr>
          <w:p w:rsidR="007D60F7" w:rsidRPr="005570F7" w:rsidRDefault="007D60F7" w:rsidP="00BE2E2D">
            <w:r w:rsidRPr="005570F7">
              <w:t>Eliza Michałowska – Id</w:t>
            </w:r>
          </w:p>
        </w:tc>
        <w:tc>
          <w:tcPr>
            <w:tcW w:w="1559" w:type="dxa"/>
            <w:vMerge/>
          </w:tcPr>
          <w:p w:rsidR="007D60F7" w:rsidRPr="005570F7" w:rsidRDefault="007D60F7" w:rsidP="00BE2E2D"/>
        </w:tc>
        <w:tc>
          <w:tcPr>
            <w:tcW w:w="1701" w:type="dxa"/>
            <w:vMerge/>
          </w:tcPr>
          <w:p w:rsidR="007D60F7" w:rsidRPr="005570F7" w:rsidRDefault="007D60F7" w:rsidP="00BE2E2D"/>
        </w:tc>
      </w:tr>
      <w:tr w:rsidR="007D60F7" w:rsidRPr="005570F7" w:rsidTr="00251B19">
        <w:trPr>
          <w:cantSplit/>
        </w:trPr>
        <w:tc>
          <w:tcPr>
            <w:tcW w:w="2905" w:type="dxa"/>
            <w:vMerge/>
          </w:tcPr>
          <w:p w:rsidR="007D60F7" w:rsidRPr="005570F7" w:rsidRDefault="007D60F7" w:rsidP="00BE2E2D"/>
        </w:tc>
        <w:tc>
          <w:tcPr>
            <w:tcW w:w="1845" w:type="dxa"/>
            <w:vMerge/>
          </w:tcPr>
          <w:p w:rsidR="007D60F7" w:rsidRPr="005570F7" w:rsidRDefault="007D60F7" w:rsidP="00BE2E2D">
            <w:pPr>
              <w:jc w:val="center"/>
            </w:pPr>
          </w:p>
        </w:tc>
        <w:tc>
          <w:tcPr>
            <w:tcW w:w="1699" w:type="dxa"/>
          </w:tcPr>
          <w:p w:rsidR="007D60F7" w:rsidRPr="005570F7" w:rsidRDefault="007D60F7" w:rsidP="00BE2E2D">
            <w:r w:rsidRPr="005570F7">
              <w:t>Adrianna Węderska – IIa</w:t>
            </w:r>
          </w:p>
        </w:tc>
        <w:tc>
          <w:tcPr>
            <w:tcW w:w="1559" w:type="dxa"/>
            <w:vMerge/>
          </w:tcPr>
          <w:p w:rsidR="007D60F7" w:rsidRPr="005570F7" w:rsidRDefault="007D60F7" w:rsidP="00BE2E2D">
            <w:pPr>
              <w:rPr>
                <w:lang w:val="en-US"/>
              </w:rPr>
            </w:pPr>
          </w:p>
        </w:tc>
        <w:tc>
          <w:tcPr>
            <w:tcW w:w="1701" w:type="dxa"/>
            <w:vMerge/>
          </w:tcPr>
          <w:p w:rsidR="007D60F7" w:rsidRPr="005570F7" w:rsidRDefault="007D60F7" w:rsidP="00BE2E2D">
            <w:pPr>
              <w:rPr>
                <w:lang w:val="en-US"/>
              </w:rPr>
            </w:pPr>
          </w:p>
        </w:tc>
      </w:tr>
      <w:tr w:rsidR="007D60F7" w:rsidRPr="005570F7" w:rsidTr="00251B19">
        <w:trPr>
          <w:cantSplit/>
        </w:trPr>
        <w:tc>
          <w:tcPr>
            <w:tcW w:w="2905" w:type="dxa"/>
            <w:vMerge/>
          </w:tcPr>
          <w:p w:rsidR="007D60F7" w:rsidRPr="005570F7" w:rsidRDefault="007D60F7" w:rsidP="00BE2E2D">
            <w:pPr>
              <w:rPr>
                <w:lang w:val="en-US"/>
              </w:rPr>
            </w:pPr>
          </w:p>
        </w:tc>
        <w:tc>
          <w:tcPr>
            <w:tcW w:w="1845" w:type="dxa"/>
            <w:vMerge/>
          </w:tcPr>
          <w:p w:rsidR="007D60F7" w:rsidRPr="005570F7" w:rsidRDefault="007D60F7" w:rsidP="00BE2E2D">
            <w:pPr>
              <w:rPr>
                <w:lang w:val="en-US"/>
              </w:rPr>
            </w:pPr>
          </w:p>
        </w:tc>
        <w:tc>
          <w:tcPr>
            <w:tcW w:w="1699" w:type="dxa"/>
          </w:tcPr>
          <w:p w:rsidR="007D60F7" w:rsidRPr="005570F7" w:rsidRDefault="007D60F7" w:rsidP="00BE2E2D">
            <w:r w:rsidRPr="005570F7">
              <w:t>Kinga Bauer – If</w:t>
            </w:r>
          </w:p>
        </w:tc>
        <w:tc>
          <w:tcPr>
            <w:tcW w:w="1559" w:type="dxa"/>
            <w:vMerge/>
          </w:tcPr>
          <w:p w:rsidR="007D60F7" w:rsidRPr="005570F7" w:rsidRDefault="007D60F7" w:rsidP="00BE2E2D"/>
        </w:tc>
        <w:tc>
          <w:tcPr>
            <w:tcW w:w="1701" w:type="dxa"/>
            <w:vMerge/>
          </w:tcPr>
          <w:p w:rsidR="007D60F7" w:rsidRPr="005570F7" w:rsidRDefault="007D60F7" w:rsidP="00BE2E2D"/>
        </w:tc>
      </w:tr>
      <w:tr w:rsidR="007D60F7" w:rsidRPr="005570F7" w:rsidTr="00251B19">
        <w:trPr>
          <w:cantSplit/>
        </w:trPr>
        <w:tc>
          <w:tcPr>
            <w:tcW w:w="2905" w:type="dxa"/>
            <w:vMerge/>
          </w:tcPr>
          <w:p w:rsidR="007D60F7" w:rsidRPr="005570F7" w:rsidRDefault="007D60F7" w:rsidP="00BE2E2D"/>
        </w:tc>
        <w:tc>
          <w:tcPr>
            <w:tcW w:w="1845" w:type="dxa"/>
            <w:vMerge/>
          </w:tcPr>
          <w:p w:rsidR="007D60F7" w:rsidRPr="005570F7" w:rsidRDefault="007D60F7" w:rsidP="00BE2E2D"/>
        </w:tc>
        <w:tc>
          <w:tcPr>
            <w:tcW w:w="1699" w:type="dxa"/>
          </w:tcPr>
          <w:p w:rsidR="007D60F7" w:rsidRDefault="007D60F7" w:rsidP="00BE2E2D">
            <w:pPr>
              <w:pStyle w:val="Footer"/>
              <w:tabs>
                <w:tab w:val="clear" w:pos="4536"/>
                <w:tab w:val="clear" w:pos="9072"/>
              </w:tabs>
            </w:pPr>
            <w:r>
              <w:t>Iga Kupnicka – Ic</w:t>
            </w:r>
          </w:p>
        </w:tc>
        <w:tc>
          <w:tcPr>
            <w:tcW w:w="1559" w:type="dxa"/>
            <w:vMerge/>
          </w:tcPr>
          <w:p w:rsidR="007D60F7" w:rsidRPr="005570F7" w:rsidRDefault="007D60F7" w:rsidP="00BE2E2D"/>
        </w:tc>
        <w:tc>
          <w:tcPr>
            <w:tcW w:w="1701" w:type="dxa"/>
            <w:vMerge/>
          </w:tcPr>
          <w:p w:rsidR="007D60F7" w:rsidRPr="005570F7" w:rsidRDefault="007D60F7" w:rsidP="00BE2E2D"/>
        </w:tc>
      </w:tr>
      <w:tr w:rsidR="007D60F7" w:rsidRPr="005570F7" w:rsidTr="00251B19">
        <w:trPr>
          <w:cantSplit/>
        </w:trPr>
        <w:tc>
          <w:tcPr>
            <w:tcW w:w="2905" w:type="dxa"/>
            <w:vMerge/>
          </w:tcPr>
          <w:p w:rsidR="007D60F7" w:rsidRPr="005570F7" w:rsidRDefault="007D60F7" w:rsidP="00BE2E2D"/>
        </w:tc>
        <w:tc>
          <w:tcPr>
            <w:tcW w:w="1845" w:type="dxa"/>
            <w:vMerge/>
          </w:tcPr>
          <w:p w:rsidR="007D60F7" w:rsidRPr="005570F7" w:rsidRDefault="007D60F7" w:rsidP="00BE2E2D">
            <w:pPr>
              <w:jc w:val="center"/>
            </w:pPr>
          </w:p>
        </w:tc>
        <w:tc>
          <w:tcPr>
            <w:tcW w:w="1699" w:type="dxa"/>
          </w:tcPr>
          <w:p w:rsidR="007D60F7" w:rsidRPr="005570F7" w:rsidRDefault="007D60F7" w:rsidP="00BE2E2D">
            <w:r w:rsidRPr="005570F7">
              <w:t>Amelia Baranowska - If</w:t>
            </w:r>
          </w:p>
        </w:tc>
        <w:tc>
          <w:tcPr>
            <w:tcW w:w="1559" w:type="dxa"/>
            <w:vMerge/>
          </w:tcPr>
          <w:p w:rsidR="007D60F7" w:rsidRDefault="007D60F7" w:rsidP="00BE2E2D">
            <w:pPr>
              <w:pStyle w:val="Footer"/>
              <w:tabs>
                <w:tab w:val="clear" w:pos="4536"/>
                <w:tab w:val="clear" w:pos="9072"/>
              </w:tabs>
            </w:pPr>
          </w:p>
        </w:tc>
        <w:tc>
          <w:tcPr>
            <w:tcW w:w="1701" w:type="dxa"/>
            <w:vMerge/>
          </w:tcPr>
          <w:p w:rsidR="007D60F7" w:rsidRDefault="007D60F7" w:rsidP="00BE2E2D">
            <w:pPr>
              <w:pStyle w:val="Footer"/>
              <w:tabs>
                <w:tab w:val="clear" w:pos="4536"/>
                <w:tab w:val="clear" w:pos="9072"/>
              </w:tabs>
            </w:pPr>
          </w:p>
        </w:tc>
      </w:tr>
      <w:tr w:rsidR="007D60F7" w:rsidRPr="005570F7" w:rsidTr="00251B19">
        <w:trPr>
          <w:cantSplit/>
        </w:trPr>
        <w:tc>
          <w:tcPr>
            <w:tcW w:w="2905" w:type="dxa"/>
            <w:vMerge/>
          </w:tcPr>
          <w:p w:rsidR="007D60F7" w:rsidRPr="005570F7" w:rsidRDefault="007D60F7" w:rsidP="00BE2E2D"/>
        </w:tc>
        <w:tc>
          <w:tcPr>
            <w:tcW w:w="1845" w:type="dxa"/>
            <w:vMerge/>
          </w:tcPr>
          <w:p w:rsidR="007D60F7" w:rsidRDefault="007D60F7" w:rsidP="00BE2E2D">
            <w:pPr>
              <w:pStyle w:val="Header"/>
              <w:tabs>
                <w:tab w:val="clear" w:pos="4536"/>
                <w:tab w:val="clear" w:pos="9072"/>
              </w:tabs>
              <w:jc w:val="center"/>
            </w:pPr>
          </w:p>
        </w:tc>
        <w:tc>
          <w:tcPr>
            <w:tcW w:w="1699" w:type="dxa"/>
          </w:tcPr>
          <w:p w:rsidR="007D60F7" w:rsidRPr="005570F7" w:rsidRDefault="007D60F7" w:rsidP="00BE2E2D"/>
        </w:tc>
        <w:tc>
          <w:tcPr>
            <w:tcW w:w="1559" w:type="dxa"/>
            <w:vMerge/>
          </w:tcPr>
          <w:p w:rsidR="007D60F7" w:rsidRPr="005570F7" w:rsidRDefault="007D60F7" w:rsidP="00BE2E2D"/>
        </w:tc>
        <w:tc>
          <w:tcPr>
            <w:tcW w:w="1701" w:type="dxa"/>
            <w:vMerge/>
          </w:tcPr>
          <w:p w:rsidR="007D60F7" w:rsidRPr="005570F7" w:rsidRDefault="007D60F7" w:rsidP="00BE2E2D"/>
        </w:tc>
      </w:tr>
      <w:tr w:rsidR="007D60F7" w:rsidRPr="005570F7" w:rsidTr="00251B19">
        <w:trPr>
          <w:cantSplit/>
        </w:trPr>
        <w:tc>
          <w:tcPr>
            <w:tcW w:w="2905" w:type="dxa"/>
            <w:vMerge/>
          </w:tcPr>
          <w:p w:rsidR="007D60F7" w:rsidRPr="005570F7" w:rsidRDefault="007D60F7" w:rsidP="00BE2E2D"/>
        </w:tc>
        <w:tc>
          <w:tcPr>
            <w:tcW w:w="1845" w:type="dxa"/>
          </w:tcPr>
          <w:p w:rsidR="007D60F7" w:rsidRPr="005570F7" w:rsidRDefault="007D60F7" w:rsidP="00BE2E2D">
            <w:pPr>
              <w:jc w:val="center"/>
            </w:pPr>
          </w:p>
        </w:tc>
        <w:tc>
          <w:tcPr>
            <w:tcW w:w="1699" w:type="dxa"/>
          </w:tcPr>
          <w:p w:rsidR="007D60F7" w:rsidRPr="005570F7" w:rsidRDefault="007D60F7" w:rsidP="00BE2E2D"/>
        </w:tc>
        <w:tc>
          <w:tcPr>
            <w:tcW w:w="1559" w:type="dxa"/>
          </w:tcPr>
          <w:p w:rsidR="007D60F7" w:rsidRPr="005570F7" w:rsidRDefault="007D60F7" w:rsidP="00BE2E2D"/>
        </w:tc>
        <w:tc>
          <w:tcPr>
            <w:tcW w:w="1701" w:type="dxa"/>
            <w:vMerge/>
          </w:tcPr>
          <w:p w:rsidR="007D60F7" w:rsidRPr="005570F7" w:rsidRDefault="007D60F7" w:rsidP="00BE2E2D"/>
        </w:tc>
      </w:tr>
    </w:tbl>
    <w:p w:rsidR="007D60F7" w:rsidRDefault="007D60F7"/>
    <w:p w:rsidR="007D60F7" w:rsidRPr="00317818" w:rsidRDefault="007D60F7" w:rsidP="00317818">
      <w:pPr>
        <w:rPr>
          <w:b/>
        </w:rPr>
      </w:pPr>
      <w:r w:rsidRPr="00317818">
        <w:rPr>
          <w:b/>
        </w:rPr>
        <w:t>II  Zespół Języków Obcych- sukcesy uczniów</w:t>
      </w:r>
    </w:p>
    <w:p w:rsidR="007D60F7" w:rsidRDefault="007D60F7" w:rsidP="00317818">
      <w:r>
        <w:t>Język angielski  - opiekun Dominika Gostyńska</w:t>
      </w:r>
    </w:p>
    <w:p w:rsidR="007D60F7" w:rsidRDefault="007D60F7" w:rsidP="00317818">
      <w:r>
        <w:t>Piotr Maciaszek kl III a– Motive  IX miejsce - wyróżnienie</w:t>
      </w:r>
    </w:p>
    <w:p w:rsidR="007D60F7" w:rsidRDefault="007D60F7" w:rsidP="00317818">
      <w:r>
        <w:t>Szkolny konkurs tłumaczeniowy z okazji Europejskiego Dnia Jęzków Obcych- Piotr Maciaszek III a</w:t>
      </w:r>
    </w:p>
    <w:p w:rsidR="007D60F7" w:rsidRDefault="007D60F7" w:rsidP="00317818"/>
    <w:p w:rsidR="007D60F7" w:rsidRDefault="007D60F7" w:rsidP="00317818">
      <w:r>
        <w:t xml:space="preserve">Język niemiecki </w:t>
      </w:r>
    </w:p>
    <w:p w:rsidR="007D60F7" w:rsidRDefault="007D60F7" w:rsidP="00317818">
      <w:r>
        <w:t>Szkolny konkurs tłumaczeniowy z okazji Europejskiego Dnia Jęzków Obcych – Wiktoria Turczynowska</w:t>
      </w:r>
    </w:p>
    <w:p w:rsidR="007D60F7" w:rsidRDefault="007D60F7" w:rsidP="00317818">
      <w:r>
        <w:t>XXXVII Ogólnopolska Olimpiada Języka Niemieckiego - Wiktoria Turczynowska, klasa II C</w:t>
      </w:r>
      <w:r>
        <w:br/>
        <w:t>Finalistka  III etap.  – opiekun Hanna Stasiak</w:t>
      </w:r>
    </w:p>
    <w:p w:rsidR="007D60F7" w:rsidRDefault="007D60F7" w:rsidP="00317818">
      <w:r>
        <w:t>Maksymilian Hima – drugi etap – opiekun Izabela Kowalczyk</w:t>
      </w:r>
    </w:p>
    <w:p w:rsidR="007D60F7" w:rsidRPr="00B52087" w:rsidRDefault="007D60F7" w:rsidP="00317818">
      <w:r>
        <w:t>Język rosyjski</w:t>
      </w:r>
    </w:p>
    <w:p w:rsidR="007D60F7" w:rsidRDefault="007D60F7" w:rsidP="00317818">
      <w:r>
        <w:t xml:space="preserve"> Udział w XLV OLIMPIADZIE JĘZYKA ROSYJSKIEGO, UŁ – opiekun Monika Klimecka- Markiewicz</w:t>
      </w:r>
    </w:p>
    <w:p w:rsidR="007D60F7" w:rsidRDefault="007D60F7" w:rsidP="00317818">
      <w:r>
        <w:t>Anastazja Kriukowa Id</w:t>
      </w:r>
    </w:p>
    <w:p w:rsidR="007D60F7" w:rsidRDefault="007D60F7" w:rsidP="00317818">
      <w:r>
        <w:t>Jagoda Blumental  Ic</w:t>
      </w:r>
    </w:p>
    <w:p w:rsidR="007D60F7" w:rsidRDefault="007D60F7" w:rsidP="00317818">
      <w:r>
        <w:t>Szkolny konkurs tłumaczeniowy z okazji Europejskiego Dnia Języków Obcych</w:t>
      </w:r>
    </w:p>
    <w:p w:rsidR="007D60F7" w:rsidRDefault="007D60F7" w:rsidP="00317818">
      <w:r>
        <w:t>Adrianna Brtkiewicz  II a – I miejsce język rosyjski</w:t>
      </w:r>
    </w:p>
    <w:p w:rsidR="007D60F7" w:rsidRDefault="007D60F7"/>
    <w:p w:rsidR="007D60F7" w:rsidRPr="00317818" w:rsidRDefault="007D60F7" w:rsidP="00317818">
      <w:pPr>
        <w:rPr>
          <w:b/>
        </w:rPr>
      </w:pPr>
      <w:r w:rsidRPr="00317818">
        <w:rPr>
          <w:b/>
        </w:rPr>
        <w:t>III Zespół Nauk o Ziemi- sukcesy uczniów</w:t>
      </w:r>
    </w:p>
    <w:p w:rsidR="007D60F7" w:rsidRDefault="007D60F7" w:rsidP="00317818"/>
    <w:p w:rsidR="007D60F7" w:rsidRDefault="007D60F7" w:rsidP="00317818">
      <w:r>
        <w:t>Biologia</w:t>
      </w:r>
    </w:p>
    <w:p w:rsidR="007D60F7" w:rsidRDefault="007D60F7" w:rsidP="00317818">
      <w:pPr>
        <w:pStyle w:val="ListParagraph"/>
      </w:pPr>
      <w:r>
        <w:t>Konkurs ogólnopolski Eko-Planeta (SGGW)</w:t>
      </w:r>
    </w:p>
    <w:p w:rsidR="007D60F7" w:rsidRDefault="007D60F7" w:rsidP="00317818">
      <w:pPr>
        <w:pStyle w:val="ListParagraph"/>
        <w:numPr>
          <w:ilvl w:val="0"/>
          <w:numId w:val="1"/>
        </w:numPr>
      </w:pPr>
      <w:r>
        <w:t>Dzięcioł Karolina 1c-wyróżnienie</w:t>
      </w:r>
    </w:p>
    <w:p w:rsidR="007D60F7" w:rsidRDefault="007D60F7" w:rsidP="00317818">
      <w:pPr>
        <w:pStyle w:val="ListParagraph"/>
        <w:numPr>
          <w:ilvl w:val="0"/>
          <w:numId w:val="1"/>
        </w:numPr>
      </w:pPr>
      <w:r>
        <w:t>Komarowska Katarzyna 1c-wyróżnienie</w:t>
      </w:r>
    </w:p>
    <w:p w:rsidR="007D60F7" w:rsidRDefault="007D60F7" w:rsidP="00317818">
      <w:pPr>
        <w:pStyle w:val="ListParagraph"/>
        <w:numPr>
          <w:ilvl w:val="0"/>
          <w:numId w:val="1"/>
        </w:numPr>
      </w:pPr>
      <w:r>
        <w:t>Majszak Alicja 1c-wyróżnienie</w:t>
      </w:r>
    </w:p>
    <w:p w:rsidR="007D60F7" w:rsidRDefault="007D60F7" w:rsidP="00317818">
      <w:pPr>
        <w:pStyle w:val="ListParagraph"/>
        <w:numPr>
          <w:ilvl w:val="0"/>
          <w:numId w:val="1"/>
        </w:numPr>
      </w:pPr>
      <w:r>
        <w:t>Badełek Paulina 1f-wyróżnienie</w:t>
      </w:r>
    </w:p>
    <w:p w:rsidR="007D60F7" w:rsidRDefault="007D60F7" w:rsidP="00317818">
      <w:r>
        <w:t>Chemia</w:t>
      </w:r>
    </w:p>
    <w:p w:rsidR="007D60F7" w:rsidRDefault="007D60F7" w:rsidP="00317818">
      <w:pPr>
        <w:ind w:firstLine="709"/>
      </w:pPr>
      <w:r>
        <w:t>Konkurs Chemiczny dla uczniów szkół ponadgimnazjalnych (ŁCDNiKP)-Mariola Michalak</w:t>
      </w:r>
    </w:p>
    <w:p w:rsidR="007D60F7" w:rsidRDefault="007D60F7" w:rsidP="00317818">
      <w:pPr>
        <w:pStyle w:val="ListParagraph"/>
        <w:numPr>
          <w:ilvl w:val="0"/>
          <w:numId w:val="2"/>
        </w:numPr>
        <w:ind w:left="1134" w:hanging="425"/>
      </w:pPr>
      <w:r>
        <w:t>Kopytek Jakub 2b-wyróżnienie w finale</w:t>
      </w:r>
    </w:p>
    <w:p w:rsidR="007D60F7" w:rsidRDefault="007D60F7" w:rsidP="00317818">
      <w:r>
        <w:t>Geografia</w:t>
      </w:r>
    </w:p>
    <w:p w:rsidR="007D60F7" w:rsidRDefault="007D60F7" w:rsidP="00317818">
      <w:pPr>
        <w:ind w:firstLine="709"/>
      </w:pPr>
      <w:r>
        <w:t>Olimpiada Geograficzna-szczebel wojewódzki W. Miodownik</w:t>
      </w:r>
      <w:bookmarkStart w:id="0" w:name="_GoBack"/>
      <w:bookmarkEnd w:id="0"/>
    </w:p>
    <w:p w:rsidR="007D60F7" w:rsidRDefault="007D60F7" w:rsidP="00317818">
      <w:pPr>
        <w:pStyle w:val="ListParagraph"/>
        <w:numPr>
          <w:ilvl w:val="0"/>
          <w:numId w:val="3"/>
        </w:numPr>
        <w:ind w:left="1134" w:hanging="425"/>
      </w:pPr>
      <w:r>
        <w:t>Daniel Chołuj 3c</w:t>
      </w:r>
    </w:p>
    <w:p w:rsidR="007D60F7" w:rsidRDefault="007D60F7" w:rsidP="00317818">
      <w:pPr>
        <w:pStyle w:val="ListParagraph"/>
        <w:numPr>
          <w:ilvl w:val="0"/>
          <w:numId w:val="3"/>
        </w:numPr>
        <w:ind w:left="993" w:hanging="284"/>
      </w:pPr>
      <w:r>
        <w:t xml:space="preserve">   Adrian Stolarski 3d</w:t>
      </w:r>
    </w:p>
    <w:p w:rsidR="007D60F7" w:rsidRDefault="007D60F7"/>
    <w:p w:rsidR="007D60F7" w:rsidRDefault="007D60F7"/>
    <w:p w:rsidR="007D60F7" w:rsidRDefault="007D60F7">
      <w:pPr>
        <w:rPr>
          <w:b/>
        </w:rPr>
      </w:pPr>
      <w:r w:rsidRPr="00317818">
        <w:rPr>
          <w:b/>
        </w:rPr>
        <w:t>IV Zespół Matematyczno-Fizyczny – sukcesy uczniów</w:t>
      </w:r>
    </w:p>
    <w:p w:rsidR="007D60F7" w:rsidRDefault="007D60F7">
      <w:pPr>
        <w:rPr>
          <w:b/>
        </w:rPr>
      </w:pPr>
    </w:p>
    <w:tbl>
      <w:tblPr>
        <w:tblW w:w="10916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694"/>
        <w:gridCol w:w="1843"/>
        <w:gridCol w:w="2615"/>
        <w:gridCol w:w="1843"/>
        <w:gridCol w:w="1921"/>
      </w:tblGrid>
      <w:tr w:rsidR="007D60F7" w:rsidRPr="005570F7" w:rsidTr="00317818">
        <w:tc>
          <w:tcPr>
            <w:tcW w:w="2694" w:type="dxa"/>
          </w:tcPr>
          <w:p w:rsidR="007D60F7" w:rsidRPr="005570F7" w:rsidRDefault="007D60F7" w:rsidP="00BE2E2D">
            <w:pPr>
              <w:spacing w:before="60" w:after="60"/>
              <w:jc w:val="center"/>
              <w:rPr>
                <w:b/>
              </w:rPr>
            </w:pPr>
            <w:r w:rsidRPr="005570F7">
              <w:rPr>
                <w:b/>
              </w:rPr>
              <w:t>nazwa / tematyka konkursu</w:t>
            </w:r>
          </w:p>
        </w:tc>
        <w:tc>
          <w:tcPr>
            <w:tcW w:w="1843" w:type="dxa"/>
          </w:tcPr>
          <w:p w:rsidR="007D60F7" w:rsidRPr="005570F7" w:rsidRDefault="007D60F7" w:rsidP="00BE2E2D">
            <w:pPr>
              <w:spacing w:before="60" w:after="60"/>
              <w:jc w:val="center"/>
              <w:rPr>
                <w:b/>
              </w:rPr>
            </w:pPr>
            <w:r w:rsidRPr="005570F7">
              <w:rPr>
                <w:b/>
              </w:rPr>
              <w:t>organizator</w:t>
            </w:r>
          </w:p>
        </w:tc>
        <w:tc>
          <w:tcPr>
            <w:tcW w:w="2615" w:type="dxa"/>
          </w:tcPr>
          <w:p w:rsidR="007D60F7" w:rsidRPr="005570F7" w:rsidRDefault="007D60F7" w:rsidP="00BE2E2D">
            <w:pPr>
              <w:spacing w:before="60" w:after="60"/>
              <w:jc w:val="center"/>
              <w:rPr>
                <w:b/>
              </w:rPr>
            </w:pPr>
            <w:r w:rsidRPr="005570F7">
              <w:rPr>
                <w:b/>
              </w:rPr>
              <w:t>imię i nazwisko ucznia, klasa</w:t>
            </w:r>
          </w:p>
        </w:tc>
        <w:tc>
          <w:tcPr>
            <w:tcW w:w="1843" w:type="dxa"/>
          </w:tcPr>
          <w:p w:rsidR="007D60F7" w:rsidRPr="005570F7" w:rsidRDefault="007D60F7" w:rsidP="00BE2E2D">
            <w:pPr>
              <w:spacing w:before="60" w:after="60"/>
              <w:jc w:val="center"/>
              <w:rPr>
                <w:b/>
              </w:rPr>
            </w:pPr>
            <w:r w:rsidRPr="005570F7">
              <w:rPr>
                <w:b/>
              </w:rPr>
              <w:t>wynik na danym etapie</w:t>
            </w:r>
          </w:p>
        </w:tc>
        <w:tc>
          <w:tcPr>
            <w:tcW w:w="1921" w:type="dxa"/>
          </w:tcPr>
          <w:p w:rsidR="007D60F7" w:rsidRPr="005570F7" w:rsidRDefault="007D60F7" w:rsidP="00BE2E2D">
            <w:pPr>
              <w:spacing w:before="60" w:after="60"/>
              <w:jc w:val="center"/>
              <w:rPr>
                <w:b/>
              </w:rPr>
            </w:pPr>
            <w:r w:rsidRPr="005570F7">
              <w:rPr>
                <w:b/>
              </w:rPr>
              <w:t>nauczyciel</w:t>
            </w:r>
          </w:p>
        </w:tc>
      </w:tr>
      <w:tr w:rsidR="007D60F7" w:rsidRPr="005570F7" w:rsidTr="00317818">
        <w:trPr>
          <w:cantSplit/>
        </w:trPr>
        <w:tc>
          <w:tcPr>
            <w:tcW w:w="2694" w:type="dxa"/>
          </w:tcPr>
          <w:p w:rsidR="007D60F7" w:rsidRPr="005570F7" w:rsidRDefault="007D60F7" w:rsidP="00BE2E2D">
            <w:r w:rsidRPr="005570F7">
              <w:t>XXIII Konkurs Fizyczny dla klas drugich</w:t>
            </w:r>
          </w:p>
        </w:tc>
        <w:tc>
          <w:tcPr>
            <w:tcW w:w="1843" w:type="dxa"/>
          </w:tcPr>
          <w:p w:rsidR="007D60F7" w:rsidRPr="005570F7" w:rsidRDefault="007D60F7" w:rsidP="00BE2E2D">
            <w:r w:rsidRPr="005570F7">
              <w:t>Uniwersytet Łódzki</w:t>
            </w:r>
          </w:p>
          <w:p w:rsidR="007D60F7" w:rsidRPr="005570F7" w:rsidRDefault="007D60F7" w:rsidP="00BE2E2D">
            <w:r w:rsidRPr="005570F7">
              <w:t>ŁCDNiKP</w:t>
            </w:r>
          </w:p>
        </w:tc>
        <w:tc>
          <w:tcPr>
            <w:tcW w:w="2615" w:type="dxa"/>
          </w:tcPr>
          <w:p w:rsidR="007D60F7" w:rsidRDefault="007D60F7" w:rsidP="00BE2E2D">
            <w:pPr>
              <w:pStyle w:val="Footer"/>
              <w:tabs>
                <w:tab w:val="clear" w:pos="4536"/>
                <w:tab w:val="clear" w:pos="9072"/>
              </w:tabs>
            </w:pPr>
            <w:r>
              <w:t>Mateusz Fabiś IIB</w:t>
            </w:r>
          </w:p>
        </w:tc>
        <w:tc>
          <w:tcPr>
            <w:tcW w:w="1843" w:type="dxa"/>
          </w:tcPr>
          <w:p w:rsidR="007D60F7" w:rsidRPr="005570F7" w:rsidRDefault="007D60F7" w:rsidP="00BE2E2D">
            <w:r w:rsidRPr="005570F7">
              <w:t>III etap-Laureat  - III miejsce</w:t>
            </w:r>
          </w:p>
        </w:tc>
        <w:tc>
          <w:tcPr>
            <w:tcW w:w="1921" w:type="dxa"/>
          </w:tcPr>
          <w:p w:rsidR="007D60F7" w:rsidRPr="005570F7" w:rsidRDefault="007D60F7" w:rsidP="00BE2E2D">
            <w:r w:rsidRPr="005570F7">
              <w:t>Marek Walczak</w:t>
            </w:r>
          </w:p>
        </w:tc>
      </w:tr>
      <w:tr w:rsidR="007D60F7" w:rsidRPr="005570F7" w:rsidTr="00317818">
        <w:trPr>
          <w:cantSplit/>
        </w:trPr>
        <w:tc>
          <w:tcPr>
            <w:tcW w:w="2694" w:type="dxa"/>
          </w:tcPr>
          <w:p w:rsidR="007D60F7" w:rsidRPr="005570F7" w:rsidRDefault="007D60F7" w:rsidP="00BE2E2D">
            <w:r w:rsidRPr="005570F7">
              <w:t>63 Olimpiada fizyczna</w:t>
            </w:r>
          </w:p>
          <w:p w:rsidR="007D60F7" w:rsidRPr="005570F7" w:rsidRDefault="007D60F7" w:rsidP="00BE2E2D"/>
        </w:tc>
        <w:tc>
          <w:tcPr>
            <w:tcW w:w="1843" w:type="dxa"/>
          </w:tcPr>
          <w:p w:rsidR="007D60F7" w:rsidRPr="005570F7" w:rsidRDefault="007D60F7" w:rsidP="00BE2E2D">
            <w:r w:rsidRPr="005570F7">
              <w:t>Polskie Towarzystwo Fizyczne</w:t>
            </w:r>
          </w:p>
        </w:tc>
        <w:tc>
          <w:tcPr>
            <w:tcW w:w="2615" w:type="dxa"/>
          </w:tcPr>
          <w:p w:rsidR="007D60F7" w:rsidRPr="005570F7" w:rsidRDefault="007D60F7" w:rsidP="00BE2E2D">
            <w:r w:rsidRPr="005570F7">
              <w:t>Knopik Tomasz IIIe</w:t>
            </w:r>
          </w:p>
        </w:tc>
        <w:tc>
          <w:tcPr>
            <w:tcW w:w="1843" w:type="dxa"/>
          </w:tcPr>
          <w:p w:rsidR="007D60F7" w:rsidRPr="005570F7" w:rsidRDefault="007D60F7" w:rsidP="00BE2E2D">
            <w:r w:rsidRPr="005570F7">
              <w:t>Finalista</w:t>
            </w:r>
          </w:p>
        </w:tc>
        <w:tc>
          <w:tcPr>
            <w:tcW w:w="1921" w:type="dxa"/>
          </w:tcPr>
          <w:p w:rsidR="007D60F7" w:rsidRPr="005570F7" w:rsidRDefault="007D60F7" w:rsidP="00BE2E2D">
            <w:r w:rsidRPr="005570F7">
              <w:t>Marek Walczak</w:t>
            </w:r>
          </w:p>
        </w:tc>
      </w:tr>
      <w:tr w:rsidR="007D60F7" w:rsidRPr="005570F7" w:rsidTr="00317818">
        <w:trPr>
          <w:cantSplit/>
        </w:trPr>
        <w:tc>
          <w:tcPr>
            <w:tcW w:w="2694" w:type="dxa"/>
            <w:vMerge w:val="restart"/>
          </w:tcPr>
          <w:p w:rsidR="007D60F7" w:rsidRPr="005570F7" w:rsidRDefault="007D60F7" w:rsidP="00BE2E2D">
            <w:r w:rsidRPr="005570F7">
              <w:t>Kangur Matematyczny</w:t>
            </w:r>
          </w:p>
        </w:tc>
        <w:tc>
          <w:tcPr>
            <w:tcW w:w="1843" w:type="dxa"/>
            <w:vMerge w:val="restart"/>
          </w:tcPr>
          <w:p w:rsidR="007D60F7" w:rsidRPr="005570F7" w:rsidRDefault="007D60F7" w:rsidP="00BE2E2D">
            <w:r w:rsidRPr="005570F7">
              <w:rPr>
                <w:bCs/>
              </w:rPr>
              <w:t>Towarzystwo Upowszechniania Wiedzy i Nauk Matematycznych</w:t>
            </w:r>
          </w:p>
        </w:tc>
        <w:tc>
          <w:tcPr>
            <w:tcW w:w="2615" w:type="dxa"/>
          </w:tcPr>
          <w:p w:rsidR="007D60F7" w:rsidRDefault="007D60F7" w:rsidP="00BE2E2D">
            <w:pPr>
              <w:pStyle w:val="Footer"/>
              <w:tabs>
                <w:tab w:val="clear" w:pos="4536"/>
                <w:tab w:val="clear" w:pos="9072"/>
              </w:tabs>
            </w:pPr>
            <w:r>
              <w:t>1. Jakub Włodarczyk IIIC</w:t>
            </w:r>
          </w:p>
        </w:tc>
        <w:tc>
          <w:tcPr>
            <w:tcW w:w="1843" w:type="dxa"/>
          </w:tcPr>
          <w:p w:rsidR="007D60F7" w:rsidRPr="005570F7" w:rsidRDefault="007D60F7" w:rsidP="00BE2E2D">
            <w:r w:rsidRPr="005570F7">
              <w:t>Wyróżnienie</w:t>
            </w:r>
          </w:p>
        </w:tc>
        <w:tc>
          <w:tcPr>
            <w:tcW w:w="1921" w:type="dxa"/>
          </w:tcPr>
          <w:p w:rsidR="007D60F7" w:rsidRPr="005570F7" w:rsidRDefault="007D60F7" w:rsidP="00BE2E2D">
            <w:r w:rsidRPr="005570F7">
              <w:t>Michał Kwiatkowski</w:t>
            </w:r>
          </w:p>
        </w:tc>
      </w:tr>
      <w:tr w:rsidR="007D60F7" w:rsidRPr="005570F7" w:rsidTr="00317818">
        <w:trPr>
          <w:cantSplit/>
        </w:trPr>
        <w:tc>
          <w:tcPr>
            <w:tcW w:w="2694" w:type="dxa"/>
            <w:vMerge/>
          </w:tcPr>
          <w:p w:rsidR="007D60F7" w:rsidRPr="005570F7" w:rsidRDefault="007D60F7" w:rsidP="00BE2E2D"/>
        </w:tc>
        <w:tc>
          <w:tcPr>
            <w:tcW w:w="1843" w:type="dxa"/>
            <w:vMerge/>
          </w:tcPr>
          <w:p w:rsidR="007D60F7" w:rsidRPr="005570F7" w:rsidRDefault="007D60F7" w:rsidP="00BE2E2D"/>
        </w:tc>
        <w:tc>
          <w:tcPr>
            <w:tcW w:w="2615" w:type="dxa"/>
          </w:tcPr>
          <w:p w:rsidR="007D60F7" w:rsidRPr="005570F7" w:rsidRDefault="007D60F7" w:rsidP="00BE2E2D">
            <w:r w:rsidRPr="005570F7">
              <w:t>2. Piotr Sokołowski IIIC</w:t>
            </w:r>
          </w:p>
        </w:tc>
        <w:tc>
          <w:tcPr>
            <w:tcW w:w="1843" w:type="dxa"/>
          </w:tcPr>
          <w:p w:rsidR="007D60F7" w:rsidRDefault="007D60F7" w:rsidP="00BE2E2D">
            <w:pPr>
              <w:pStyle w:val="Footer"/>
              <w:tabs>
                <w:tab w:val="clear" w:pos="4536"/>
                <w:tab w:val="clear" w:pos="9072"/>
              </w:tabs>
            </w:pPr>
            <w:r>
              <w:t xml:space="preserve">Wyróżnienie </w:t>
            </w:r>
          </w:p>
        </w:tc>
        <w:tc>
          <w:tcPr>
            <w:tcW w:w="1921" w:type="dxa"/>
          </w:tcPr>
          <w:p w:rsidR="007D60F7" w:rsidRPr="005570F7" w:rsidRDefault="007D60F7" w:rsidP="00BE2E2D">
            <w:r w:rsidRPr="005570F7">
              <w:t>Michał Kwiatkowski</w:t>
            </w:r>
          </w:p>
        </w:tc>
      </w:tr>
      <w:tr w:rsidR="007D60F7" w:rsidRPr="005570F7" w:rsidTr="00317818">
        <w:trPr>
          <w:cantSplit/>
        </w:trPr>
        <w:tc>
          <w:tcPr>
            <w:tcW w:w="2694" w:type="dxa"/>
            <w:vMerge/>
          </w:tcPr>
          <w:p w:rsidR="007D60F7" w:rsidRPr="005570F7" w:rsidRDefault="007D60F7" w:rsidP="00BE2E2D"/>
        </w:tc>
        <w:tc>
          <w:tcPr>
            <w:tcW w:w="1843" w:type="dxa"/>
            <w:vMerge/>
          </w:tcPr>
          <w:p w:rsidR="007D60F7" w:rsidRPr="005570F7" w:rsidRDefault="007D60F7" w:rsidP="00BE2E2D"/>
        </w:tc>
        <w:tc>
          <w:tcPr>
            <w:tcW w:w="2615" w:type="dxa"/>
          </w:tcPr>
          <w:p w:rsidR="007D60F7" w:rsidRPr="005570F7" w:rsidRDefault="007D60F7" w:rsidP="00BE2E2D">
            <w:r w:rsidRPr="005570F7">
              <w:t>3. Michał Markiewicz</w:t>
            </w:r>
          </w:p>
        </w:tc>
        <w:tc>
          <w:tcPr>
            <w:tcW w:w="1843" w:type="dxa"/>
          </w:tcPr>
          <w:p w:rsidR="007D60F7" w:rsidRPr="005570F7" w:rsidRDefault="007D60F7" w:rsidP="00BE2E2D">
            <w:r w:rsidRPr="005570F7">
              <w:t>Wyróżnienie</w:t>
            </w:r>
          </w:p>
        </w:tc>
        <w:tc>
          <w:tcPr>
            <w:tcW w:w="1921" w:type="dxa"/>
          </w:tcPr>
          <w:p w:rsidR="007D60F7" w:rsidRPr="005570F7" w:rsidRDefault="007D60F7" w:rsidP="00BE2E2D">
            <w:r w:rsidRPr="005570F7">
              <w:t>Wojciech Kaczmarski</w:t>
            </w:r>
          </w:p>
        </w:tc>
      </w:tr>
      <w:tr w:rsidR="007D60F7" w:rsidRPr="005570F7" w:rsidTr="00317818">
        <w:trPr>
          <w:cantSplit/>
        </w:trPr>
        <w:tc>
          <w:tcPr>
            <w:tcW w:w="2694" w:type="dxa"/>
            <w:vMerge/>
          </w:tcPr>
          <w:p w:rsidR="007D60F7" w:rsidRPr="005570F7" w:rsidRDefault="007D60F7" w:rsidP="00BE2E2D"/>
        </w:tc>
        <w:tc>
          <w:tcPr>
            <w:tcW w:w="1843" w:type="dxa"/>
            <w:vMerge/>
          </w:tcPr>
          <w:p w:rsidR="007D60F7" w:rsidRPr="005570F7" w:rsidRDefault="007D60F7" w:rsidP="00BE2E2D"/>
        </w:tc>
        <w:tc>
          <w:tcPr>
            <w:tcW w:w="2615" w:type="dxa"/>
          </w:tcPr>
          <w:p w:rsidR="007D60F7" w:rsidRPr="005570F7" w:rsidRDefault="007D60F7" w:rsidP="00BE2E2D">
            <w:r w:rsidRPr="005570F7">
              <w:t>4. Aleksandra Koralczyk IE</w:t>
            </w:r>
          </w:p>
        </w:tc>
        <w:tc>
          <w:tcPr>
            <w:tcW w:w="1843" w:type="dxa"/>
          </w:tcPr>
          <w:p w:rsidR="007D60F7" w:rsidRPr="005570F7" w:rsidRDefault="007D60F7" w:rsidP="00BE2E2D">
            <w:r w:rsidRPr="005570F7">
              <w:t>Wyróżnienie</w:t>
            </w:r>
          </w:p>
        </w:tc>
        <w:tc>
          <w:tcPr>
            <w:tcW w:w="1921" w:type="dxa"/>
          </w:tcPr>
          <w:p w:rsidR="007D60F7" w:rsidRPr="005570F7" w:rsidRDefault="007D60F7" w:rsidP="00BE2E2D">
            <w:r w:rsidRPr="005570F7">
              <w:t>Ewa Herian</w:t>
            </w:r>
          </w:p>
        </w:tc>
      </w:tr>
      <w:tr w:rsidR="007D60F7" w:rsidRPr="005570F7" w:rsidTr="00317818">
        <w:trPr>
          <w:cantSplit/>
        </w:trPr>
        <w:tc>
          <w:tcPr>
            <w:tcW w:w="2694" w:type="dxa"/>
            <w:vMerge/>
          </w:tcPr>
          <w:p w:rsidR="007D60F7" w:rsidRPr="005570F7" w:rsidRDefault="007D60F7" w:rsidP="00BE2E2D"/>
        </w:tc>
        <w:tc>
          <w:tcPr>
            <w:tcW w:w="1843" w:type="dxa"/>
            <w:vMerge/>
          </w:tcPr>
          <w:p w:rsidR="007D60F7" w:rsidRPr="005570F7" w:rsidRDefault="007D60F7" w:rsidP="00BE2E2D"/>
        </w:tc>
        <w:tc>
          <w:tcPr>
            <w:tcW w:w="2615" w:type="dxa"/>
          </w:tcPr>
          <w:p w:rsidR="007D60F7" w:rsidRPr="005570F7" w:rsidRDefault="007D60F7" w:rsidP="00BE2E2D">
            <w:r w:rsidRPr="005570F7">
              <w:t>5. Jakub Fornalski IE</w:t>
            </w:r>
          </w:p>
        </w:tc>
        <w:tc>
          <w:tcPr>
            <w:tcW w:w="1843" w:type="dxa"/>
          </w:tcPr>
          <w:p w:rsidR="007D60F7" w:rsidRPr="005570F7" w:rsidRDefault="007D60F7" w:rsidP="00BE2E2D">
            <w:r w:rsidRPr="005570F7">
              <w:t>Wyróżnienie</w:t>
            </w:r>
          </w:p>
        </w:tc>
        <w:tc>
          <w:tcPr>
            <w:tcW w:w="1921" w:type="dxa"/>
          </w:tcPr>
          <w:p w:rsidR="007D60F7" w:rsidRPr="005570F7" w:rsidRDefault="007D60F7" w:rsidP="00BE2E2D">
            <w:r w:rsidRPr="005570F7">
              <w:t>Ewa Herian</w:t>
            </w:r>
          </w:p>
        </w:tc>
      </w:tr>
      <w:tr w:rsidR="007D60F7" w:rsidRPr="005570F7" w:rsidTr="00317818">
        <w:trPr>
          <w:cantSplit/>
        </w:trPr>
        <w:tc>
          <w:tcPr>
            <w:tcW w:w="2694" w:type="dxa"/>
            <w:vMerge/>
          </w:tcPr>
          <w:p w:rsidR="007D60F7" w:rsidRPr="005570F7" w:rsidRDefault="007D60F7" w:rsidP="00BE2E2D"/>
        </w:tc>
        <w:tc>
          <w:tcPr>
            <w:tcW w:w="1843" w:type="dxa"/>
            <w:vMerge/>
          </w:tcPr>
          <w:p w:rsidR="007D60F7" w:rsidRPr="005570F7" w:rsidRDefault="007D60F7" w:rsidP="00BE2E2D"/>
        </w:tc>
        <w:tc>
          <w:tcPr>
            <w:tcW w:w="2615" w:type="dxa"/>
          </w:tcPr>
          <w:p w:rsidR="007D60F7" w:rsidRPr="005570F7" w:rsidRDefault="007D60F7" w:rsidP="00BE2E2D">
            <w:r w:rsidRPr="005570F7">
              <w:t>6. Bartosz Bucholc IIE</w:t>
            </w:r>
          </w:p>
        </w:tc>
        <w:tc>
          <w:tcPr>
            <w:tcW w:w="1843" w:type="dxa"/>
          </w:tcPr>
          <w:p w:rsidR="007D60F7" w:rsidRPr="005570F7" w:rsidRDefault="007D60F7" w:rsidP="00BE2E2D">
            <w:r w:rsidRPr="005570F7">
              <w:t>Wyróżnienie</w:t>
            </w:r>
          </w:p>
        </w:tc>
        <w:tc>
          <w:tcPr>
            <w:tcW w:w="1921" w:type="dxa"/>
          </w:tcPr>
          <w:p w:rsidR="007D60F7" w:rsidRPr="005570F7" w:rsidRDefault="007D60F7" w:rsidP="00BE2E2D">
            <w:r w:rsidRPr="005570F7">
              <w:t>Ewa Herian</w:t>
            </w:r>
          </w:p>
        </w:tc>
      </w:tr>
      <w:tr w:rsidR="007D60F7" w:rsidRPr="005570F7" w:rsidTr="00317818">
        <w:trPr>
          <w:cantSplit/>
        </w:trPr>
        <w:tc>
          <w:tcPr>
            <w:tcW w:w="2694" w:type="dxa"/>
            <w:vMerge w:val="restart"/>
          </w:tcPr>
          <w:p w:rsidR="007D60F7" w:rsidRPr="005570F7" w:rsidRDefault="007D60F7" w:rsidP="00BE2E2D">
            <w:r w:rsidRPr="005570F7">
              <w:t>VI Mistrzostwa Szaradziarskie</w:t>
            </w:r>
          </w:p>
        </w:tc>
        <w:tc>
          <w:tcPr>
            <w:tcW w:w="1843" w:type="dxa"/>
            <w:vMerge w:val="restart"/>
          </w:tcPr>
          <w:p w:rsidR="007D60F7" w:rsidRPr="005570F7" w:rsidRDefault="007D60F7" w:rsidP="00BE2E2D">
            <w:r w:rsidRPr="005570F7">
              <w:t>ŁCDN i KP</w:t>
            </w:r>
          </w:p>
        </w:tc>
        <w:tc>
          <w:tcPr>
            <w:tcW w:w="2615" w:type="dxa"/>
          </w:tcPr>
          <w:p w:rsidR="007D60F7" w:rsidRDefault="007D60F7" w:rsidP="00BE2E2D">
            <w:pPr>
              <w:pStyle w:val="Footer"/>
              <w:tabs>
                <w:tab w:val="clear" w:pos="4536"/>
                <w:tab w:val="clear" w:pos="9072"/>
              </w:tabs>
            </w:pPr>
            <w:r>
              <w:t>Martyna Kaplińska I F</w:t>
            </w:r>
          </w:p>
        </w:tc>
        <w:tc>
          <w:tcPr>
            <w:tcW w:w="1843" w:type="dxa"/>
          </w:tcPr>
          <w:p w:rsidR="007D60F7" w:rsidRPr="005570F7" w:rsidRDefault="007D60F7" w:rsidP="00BE2E2D">
            <w:r w:rsidRPr="005570F7">
              <w:t>Finalistka</w:t>
            </w:r>
          </w:p>
        </w:tc>
        <w:tc>
          <w:tcPr>
            <w:tcW w:w="1921" w:type="dxa"/>
          </w:tcPr>
          <w:p w:rsidR="007D60F7" w:rsidRPr="005570F7" w:rsidRDefault="007D60F7" w:rsidP="00BE2E2D">
            <w:r w:rsidRPr="005570F7">
              <w:t>Ewa Barska-Karasińska</w:t>
            </w:r>
          </w:p>
        </w:tc>
      </w:tr>
      <w:tr w:rsidR="007D60F7" w:rsidRPr="005570F7" w:rsidTr="00317818">
        <w:trPr>
          <w:cantSplit/>
        </w:trPr>
        <w:tc>
          <w:tcPr>
            <w:tcW w:w="2694" w:type="dxa"/>
            <w:vMerge/>
          </w:tcPr>
          <w:p w:rsidR="007D60F7" w:rsidRPr="005570F7" w:rsidRDefault="007D60F7" w:rsidP="00BE2E2D"/>
        </w:tc>
        <w:tc>
          <w:tcPr>
            <w:tcW w:w="1843" w:type="dxa"/>
            <w:vMerge/>
          </w:tcPr>
          <w:p w:rsidR="007D60F7" w:rsidRPr="005570F7" w:rsidRDefault="007D60F7" w:rsidP="00BE2E2D"/>
        </w:tc>
        <w:tc>
          <w:tcPr>
            <w:tcW w:w="2615" w:type="dxa"/>
          </w:tcPr>
          <w:p w:rsidR="007D60F7" w:rsidRDefault="007D60F7" w:rsidP="00BE2E2D">
            <w:pPr>
              <w:pStyle w:val="Footer"/>
              <w:tabs>
                <w:tab w:val="clear" w:pos="4536"/>
                <w:tab w:val="clear" w:pos="9072"/>
              </w:tabs>
            </w:pPr>
            <w:r>
              <w:t>Piotr Sokołowski IIIC</w:t>
            </w:r>
          </w:p>
        </w:tc>
        <w:tc>
          <w:tcPr>
            <w:tcW w:w="1843" w:type="dxa"/>
          </w:tcPr>
          <w:p w:rsidR="007D60F7" w:rsidRPr="005570F7" w:rsidRDefault="007D60F7" w:rsidP="00BE2E2D">
            <w:r w:rsidRPr="005570F7">
              <w:t>Finalista</w:t>
            </w:r>
          </w:p>
        </w:tc>
        <w:tc>
          <w:tcPr>
            <w:tcW w:w="1921" w:type="dxa"/>
          </w:tcPr>
          <w:p w:rsidR="007D60F7" w:rsidRPr="005570F7" w:rsidRDefault="007D60F7" w:rsidP="00BE2E2D">
            <w:r w:rsidRPr="005570F7">
              <w:t>Michał Kwiatkowski</w:t>
            </w:r>
          </w:p>
        </w:tc>
      </w:tr>
      <w:tr w:rsidR="007D60F7" w:rsidRPr="005570F7" w:rsidTr="00317818">
        <w:trPr>
          <w:cantSplit/>
        </w:trPr>
        <w:tc>
          <w:tcPr>
            <w:tcW w:w="2694" w:type="dxa"/>
            <w:vMerge w:val="restart"/>
          </w:tcPr>
          <w:p w:rsidR="007D60F7" w:rsidRPr="005570F7" w:rsidRDefault="007D60F7" w:rsidP="00BE2E2D">
            <w:r w:rsidRPr="005570F7">
              <w:t>Matematyczna Piramida</w:t>
            </w:r>
          </w:p>
        </w:tc>
        <w:tc>
          <w:tcPr>
            <w:tcW w:w="1843" w:type="dxa"/>
            <w:vMerge w:val="restart"/>
          </w:tcPr>
          <w:p w:rsidR="007D60F7" w:rsidRPr="005570F7" w:rsidRDefault="007D60F7" w:rsidP="00BE2E2D">
            <w:r w:rsidRPr="005570F7">
              <w:t>ŁCDN i KP</w:t>
            </w:r>
          </w:p>
        </w:tc>
        <w:tc>
          <w:tcPr>
            <w:tcW w:w="2615" w:type="dxa"/>
          </w:tcPr>
          <w:p w:rsidR="007D60F7" w:rsidRPr="005570F7" w:rsidRDefault="007D60F7" w:rsidP="00BE2E2D">
            <w:r w:rsidRPr="005570F7">
              <w:t>Aleksandra Kowalska IIB</w:t>
            </w:r>
          </w:p>
        </w:tc>
        <w:tc>
          <w:tcPr>
            <w:tcW w:w="1843" w:type="dxa"/>
          </w:tcPr>
          <w:p w:rsidR="007D60F7" w:rsidRPr="005570F7" w:rsidRDefault="007D60F7" w:rsidP="00BE2E2D">
            <w:r w:rsidRPr="005570F7">
              <w:t>Finalistka</w:t>
            </w:r>
          </w:p>
        </w:tc>
        <w:tc>
          <w:tcPr>
            <w:tcW w:w="1921" w:type="dxa"/>
          </w:tcPr>
          <w:p w:rsidR="007D60F7" w:rsidRPr="005570F7" w:rsidRDefault="007D60F7" w:rsidP="00BE2E2D">
            <w:r w:rsidRPr="005570F7">
              <w:t>Wojciech Kaczmarski</w:t>
            </w:r>
          </w:p>
        </w:tc>
      </w:tr>
      <w:tr w:rsidR="007D60F7" w:rsidRPr="005570F7" w:rsidTr="00317818">
        <w:trPr>
          <w:cantSplit/>
        </w:trPr>
        <w:tc>
          <w:tcPr>
            <w:tcW w:w="2694" w:type="dxa"/>
            <w:vMerge/>
          </w:tcPr>
          <w:p w:rsidR="007D60F7" w:rsidRPr="005570F7" w:rsidRDefault="007D60F7" w:rsidP="00BE2E2D"/>
        </w:tc>
        <w:tc>
          <w:tcPr>
            <w:tcW w:w="1843" w:type="dxa"/>
            <w:vMerge/>
          </w:tcPr>
          <w:p w:rsidR="007D60F7" w:rsidRPr="005570F7" w:rsidRDefault="007D60F7" w:rsidP="00BE2E2D"/>
        </w:tc>
        <w:tc>
          <w:tcPr>
            <w:tcW w:w="2615" w:type="dxa"/>
          </w:tcPr>
          <w:p w:rsidR="007D60F7" w:rsidRPr="005570F7" w:rsidRDefault="007D60F7" w:rsidP="00BE2E2D">
            <w:r w:rsidRPr="005570F7">
              <w:t>Mateusz Wojtunik IIE</w:t>
            </w:r>
          </w:p>
        </w:tc>
        <w:tc>
          <w:tcPr>
            <w:tcW w:w="1843" w:type="dxa"/>
          </w:tcPr>
          <w:p w:rsidR="007D60F7" w:rsidRPr="005570F7" w:rsidRDefault="007D60F7" w:rsidP="00BE2E2D">
            <w:r w:rsidRPr="005570F7">
              <w:t>Laureat nagrody specjalnej</w:t>
            </w:r>
          </w:p>
        </w:tc>
        <w:tc>
          <w:tcPr>
            <w:tcW w:w="1921" w:type="dxa"/>
          </w:tcPr>
          <w:p w:rsidR="007D60F7" w:rsidRPr="005570F7" w:rsidRDefault="007D60F7" w:rsidP="00BE2E2D">
            <w:r w:rsidRPr="005570F7">
              <w:t>Ewa Herian</w:t>
            </w:r>
          </w:p>
        </w:tc>
      </w:tr>
    </w:tbl>
    <w:p w:rsidR="007D60F7" w:rsidRDefault="007D60F7" w:rsidP="002D7BA3"/>
    <w:p w:rsidR="007D60F7" w:rsidRPr="002D7BA3" w:rsidRDefault="007D60F7" w:rsidP="002D7BA3">
      <w:pPr>
        <w:rPr>
          <w:b/>
        </w:rPr>
      </w:pPr>
      <w:r w:rsidRPr="002D7BA3">
        <w:rPr>
          <w:b/>
        </w:rPr>
        <w:t xml:space="preserve">Osiągnięcia uczniów – Fizyka </w:t>
      </w:r>
    </w:p>
    <w:p w:rsidR="007D60F7" w:rsidRDefault="007D60F7" w:rsidP="002D7BA3">
      <w:r>
        <w:t>Uczniowie naszego liceum starują corocznie w ogólnołódzkim konkursie fizycznym dla klas drugich. W konkursie biorą udział 5-cio osobowe reprezentacje szkół, z których tworzy się grupę 20 finalistów. W konkursie startują wszystkie szkoły z rozszerzeniem z fizyki (LOPŁ, LO I, LO III, LO IV, LO XII, LO XIII, LO XXI). Poniżej przedstawione są wyniki z ostatnich trzech edycji.</w:t>
      </w:r>
    </w:p>
    <w:p w:rsidR="007D60F7" w:rsidRDefault="007D60F7" w:rsidP="002D7BA3">
      <w:r>
        <w:t>2011/12</w:t>
      </w:r>
    </w:p>
    <w:p w:rsidR="007D60F7" w:rsidRDefault="007D60F7" w:rsidP="002D7BA3">
      <w:pPr>
        <w:numPr>
          <w:ilvl w:val="0"/>
          <w:numId w:val="4"/>
        </w:numPr>
        <w:spacing w:after="0" w:line="240" w:lineRule="auto"/>
      </w:pPr>
      <w:r>
        <w:t>Michał Zawada – Laureat I miejsce</w:t>
      </w:r>
    </w:p>
    <w:p w:rsidR="007D60F7" w:rsidRDefault="007D60F7" w:rsidP="002D7BA3">
      <w:pPr>
        <w:numPr>
          <w:ilvl w:val="0"/>
          <w:numId w:val="4"/>
        </w:numPr>
        <w:spacing w:after="0" w:line="240" w:lineRule="auto"/>
      </w:pPr>
      <w:r>
        <w:t>Szychowski Jakub - Finalista</w:t>
      </w:r>
    </w:p>
    <w:p w:rsidR="007D60F7" w:rsidRDefault="007D60F7" w:rsidP="002D7BA3">
      <w:pPr>
        <w:numPr>
          <w:ilvl w:val="0"/>
          <w:numId w:val="4"/>
        </w:numPr>
        <w:spacing w:after="0" w:line="240" w:lineRule="auto"/>
      </w:pPr>
      <w:r>
        <w:t>Krysiak Wojciech - Finalista</w:t>
      </w:r>
    </w:p>
    <w:p w:rsidR="007D60F7" w:rsidRDefault="007D60F7" w:rsidP="002D7BA3">
      <w:pPr>
        <w:numPr>
          <w:ilvl w:val="0"/>
          <w:numId w:val="4"/>
        </w:numPr>
        <w:spacing w:after="0" w:line="240" w:lineRule="auto"/>
      </w:pPr>
      <w:r>
        <w:t>Łuczak Klaudia – Finalistka</w:t>
      </w:r>
    </w:p>
    <w:p w:rsidR="007D60F7" w:rsidRDefault="007D60F7" w:rsidP="002D7BA3">
      <w:r>
        <w:t>2012/13</w:t>
      </w:r>
    </w:p>
    <w:p w:rsidR="007D60F7" w:rsidRDefault="007D60F7" w:rsidP="002D7BA3">
      <w:pPr>
        <w:numPr>
          <w:ilvl w:val="0"/>
          <w:numId w:val="5"/>
        </w:numPr>
        <w:spacing w:after="0" w:line="240" w:lineRule="auto"/>
      </w:pPr>
      <w:r>
        <w:t>Fabiś Mateusz – wyróżniony finalista – V miejsce</w:t>
      </w:r>
    </w:p>
    <w:p w:rsidR="007D60F7" w:rsidRDefault="007D60F7" w:rsidP="002D7BA3">
      <w:pPr>
        <w:numPr>
          <w:ilvl w:val="0"/>
          <w:numId w:val="5"/>
        </w:numPr>
        <w:spacing w:after="0" w:line="240" w:lineRule="auto"/>
      </w:pPr>
      <w:r>
        <w:t>Knopik Tomasz – Finalista</w:t>
      </w:r>
    </w:p>
    <w:p w:rsidR="007D60F7" w:rsidRDefault="007D60F7" w:rsidP="002D7BA3">
      <w:pPr>
        <w:numPr>
          <w:ilvl w:val="0"/>
          <w:numId w:val="5"/>
        </w:numPr>
        <w:spacing w:after="0" w:line="240" w:lineRule="auto"/>
      </w:pPr>
      <w:r>
        <w:t>Drozd Michał – Finalista</w:t>
      </w:r>
    </w:p>
    <w:p w:rsidR="007D60F7" w:rsidRDefault="007D60F7" w:rsidP="002D7BA3">
      <w:pPr>
        <w:numPr>
          <w:ilvl w:val="0"/>
          <w:numId w:val="5"/>
        </w:numPr>
        <w:spacing w:after="0" w:line="240" w:lineRule="auto"/>
      </w:pPr>
      <w:r>
        <w:t>Markiewicz Michał – Finalista</w:t>
      </w:r>
    </w:p>
    <w:p w:rsidR="007D60F7" w:rsidRDefault="007D60F7" w:rsidP="002D7BA3">
      <w:r>
        <w:t xml:space="preserve">2013/14 </w:t>
      </w:r>
    </w:p>
    <w:p w:rsidR="007D60F7" w:rsidRDefault="007D60F7" w:rsidP="002D7BA3">
      <w:pPr>
        <w:numPr>
          <w:ilvl w:val="0"/>
          <w:numId w:val="6"/>
        </w:numPr>
        <w:spacing w:after="0" w:line="240" w:lineRule="auto"/>
      </w:pPr>
      <w:r>
        <w:t>Fabiś Mateusz – Laureat – III miejsce</w:t>
      </w:r>
    </w:p>
    <w:p w:rsidR="007D60F7" w:rsidRDefault="007D60F7" w:rsidP="002D7BA3"/>
    <w:p w:rsidR="007D60F7" w:rsidRDefault="007D60F7" w:rsidP="002D7BA3">
      <w:r>
        <w:t xml:space="preserve">Uczniowie naszego liceum biorą też udział w olimpiadach fizycznych. </w:t>
      </w:r>
    </w:p>
    <w:p w:rsidR="007D60F7" w:rsidRDefault="007D60F7" w:rsidP="002D7BA3">
      <w:r>
        <w:t>LXII Olimpiada Fizyczna</w:t>
      </w:r>
    </w:p>
    <w:p w:rsidR="007D60F7" w:rsidRDefault="007D60F7" w:rsidP="002D7BA3">
      <w:r>
        <w:t>Zawada Michał – II etap, część teoretyczna</w:t>
      </w:r>
    </w:p>
    <w:p w:rsidR="007D60F7" w:rsidRDefault="007D60F7" w:rsidP="002D7BA3">
      <w:r>
        <w:t>Szychowski Jakub – II etap, część doświadczalna</w:t>
      </w:r>
    </w:p>
    <w:p w:rsidR="007D60F7" w:rsidRDefault="007D60F7" w:rsidP="002D7BA3">
      <w:r>
        <w:t xml:space="preserve">LXIII Olimpiada Fizyczna </w:t>
      </w:r>
    </w:p>
    <w:p w:rsidR="007D60F7" w:rsidRDefault="007D60F7" w:rsidP="002D7BA3">
      <w:r>
        <w:t>Drozd Michał – II etap, część teoretyczna</w:t>
      </w:r>
    </w:p>
    <w:p w:rsidR="007D60F7" w:rsidRDefault="007D60F7" w:rsidP="002D7BA3">
      <w:r>
        <w:t>Tomasz Knopik – Finalista</w:t>
      </w:r>
    </w:p>
    <w:p w:rsidR="007D60F7" w:rsidRDefault="007D60F7" w:rsidP="002D7BA3"/>
    <w:p w:rsidR="007D60F7" w:rsidRDefault="007D60F7" w:rsidP="002D7BA3">
      <w:r>
        <w:t xml:space="preserve">Ponadto bierzemy udział w sesjach naukowych. W tym roku uczniowie Mateusz Fabiś, </w:t>
      </w:r>
    </w:p>
    <w:p w:rsidR="007D60F7" w:rsidRDefault="007D60F7" w:rsidP="002D7BA3">
      <w:pPr>
        <w:rPr>
          <w:b/>
        </w:rPr>
      </w:pPr>
      <w:r>
        <w:t xml:space="preserve">Borys Bieńkowski oraz Jędrzej Gruchała podczas XVII Sesji Naukowej z Fizyki przedstawili referat „ Oddziaływanie promieniowania elektromagnetycznego z materią”. </w:t>
      </w:r>
    </w:p>
    <w:p w:rsidR="007D60F7" w:rsidRPr="00F94440" w:rsidRDefault="007D60F7" w:rsidP="00F94440">
      <w:pPr>
        <w:ind w:firstLine="708"/>
        <w:jc w:val="both"/>
        <w:rPr>
          <w:b/>
        </w:rPr>
      </w:pPr>
      <w:r w:rsidRPr="00F94440">
        <w:rPr>
          <w:b/>
        </w:rPr>
        <w:t>V Zespół Wychowania Fizycznego- sukcesy uczniów</w:t>
      </w: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1980"/>
        <w:gridCol w:w="1440"/>
        <w:gridCol w:w="1323"/>
        <w:gridCol w:w="3357"/>
        <w:gridCol w:w="1260"/>
      </w:tblGrid>
      <w:tr w:rsidR="007D60F7" w:rsidRPr="005570F7" w:rsidTr="00BE2E2D">
        <w:tc>
          <w:tcPr>
            <w:tcW w:w="10080" w:type="dxa"/>
            <w:gridSpan w:val="6"/>
          </w:tcPr>
          <w:p w:rsidR="007D60F7" w:rsidRPr="005570F7" w:rsidRDefault="007D60F7" w:rsidP="00BE2E2D">
            <w:pPr>
              <w:jc w:val="center"/>
            </w:pPr>
          </w:p>
          <w:p w:rsidR="007D60F7" w:rsidRPr="005570F7" w:rsidRDefault="007D60F7" w:rsidP="00BE2E2D">
            <w:pPr>
              <w:jc w:val="center"/>
            </w:pPr>
            <w:r w:rsidRPr="005570F7">
              <w:t>MISTRZOSTWA ŁODZI I WOJEWÓDZTWA I OGÓLNOPOLSKIE</w:t>
            </w:r>
          </w:p>
          <w:p w:rsidR="007D60F7" w:rsidRPr="005570F7" w:rsidRDefault="007D60F7" w:rsidP="00BE2E2D">
            <w:pPr>
              <w:jc w:val="center"/>
            </w:pPr>
          </w:p>
        </w:tc>
      </w:tr>
      <w:tr w:rsidR="007D60F7" w:rsidRPr="005570F7" w:rsidTr="00BE2E2D">
        <w:tc>
          <w:tcPr>
            <w:tcW w:w="720" w:type="dxa"/>
          </w:tcPr>
          <w:p w:rsidR="007D60F7" w:rsidRPr="005570F7" w:rsidRDefault="007D60F7" w:rsidP="00BE2E2D">
            <w:pPr>
              <w:jc w:val="center"/>
            </w:pPr>
            <w:r w:rsidRPr="005570F7">
              <w:t>L.p.</w:t>
            </w:r>
          </w:p>
        </w:tc>
        <w:tc>
          <w:tcPr>
            <w:tcW w:w="1980" w:type="dxa"/>
          </w:tcPr>
          <w:p w:rsidR="007D60F7" w:rsidRPr="005570F7" w:rsidRDefault="007D60F7" w:rsidP="00BE2E2D">
            <w:pPr>
              <w:jc w:val="center"/>
            </w:pPr>
            <w:r w:rsidRPr="005570F7">
              <w:t>Dyscyplina</w:t>
            </w:r>
          </w:p>
        </w:tc>
        <w:tc>
          <w:tcPr>
            <w:tcW w:w="1440" w:type="dxa"/>
          </w:tcPr>
          <w:p w:rsidR="007D60F7" w:rsidRPr="005570F7" w:rsidRDefault="007D60F7" w:rsidP="00BE2E2D">
            <w:pPr>
              <w:jc w:val="center"/>
            </w:pPr>
            <w:r w:rsidRPr="005570F7">
              <w:t>Termin</w:t>
            </w:r>
          </w:p>
        </w:tc>
        <w:tc>
          <w:tcPr>
            <w:tcW w:w="1323" w:type="dxa"/>
          </w:tcPr>
          <w:p w:rsidR="007D60F7" w:rsidRPr="005570F7" w:rsidRDefault="007D60F7" w:rsidP="00BE2E2D">
            <w:pPr>
              <w:jc w:val="center"/>
            </w:pPr>
            <w:r w:rsidRPr="005570F7">
              <w:t>Opiekun</w:t>
            </w:r>
          </w:p>
        </w:tc>
        <w:tc>
          <w:tcPr>
            <w:tcW w:w="3357" w:type="dxa"/>
          </w:tcPr>
          <w:p w:rsidR="007D60F7" w:rsidRPr="005570F7" w:rsidRDefault="007D60F7" w:rsidP="00BE2E2D">
            <w:pPr>
              <w:jc w:val="center"/>
            </w:pPr>
            <w:r w:rsidRPr="005570F7">
              <w:t>Zawodnicy</w:t>
            </w:r>
          </w:p>
        </w:tc>
        <w:tc>
          <w:tcPr>
            <w:tcW w:w="1260" w:type="dxa"/>
          </w:tcPr>
          <w:p w:rsidR="007D60F7" w:rsidRPr="005570F7" w:rsidRDefault="007D60F7" w:rsidP="00BE2E2D">
            <w:pPr>
              <w:jc w:val="center"/>
            </w:pPr>
            <w:r w:rsidRPr="005570F7">
              <w:t>Zdobyte miejsce</w:t>
            </w:r>
          </w:p>
        </w:tc>
      </w:tr>
      <w:tr w:rsidR="007D60F7" w:rsidRPr="005570F7" w:rsidTr="00BE2E2D">
        <w:tc>
          <w:tcPr>
            <w:tcW w:w="720" w:type="dxa"/>
          </w:tcPr>
          <w:p w:rsidR="007D60F7" w:rsidRPr="005570F7" w:rsidRDefault="007D60F7" w:rsidP="00BE2E2D">
            <w:pPr>
              <w:jc w:val="center"/>
            </w:pPr>
            <w:r w:rsidRPr="005570F7">
              <w:t>1.</w:t>
            </w:r>
          </w:p>
        </w:tc>
        <w:tc>
          <w:tcPr>
            <w:tcW w:w="1980" w:type="dxa"/>
          </w:tcPr>
          <w:p w:rsidR="007D60F7" w:rsidRPr="005570F7" w:rsidRDefault="007D60F7" w:rsidP="00BE2E2D">
            <w:pPr>
              <w:jc w:val="center"/>
            </w:pPr>
            <w:r w:rsidRPr="005570F7">
              <w:t>Liga Lekkoatletyczna</w:t>
            </w:r>
          </w:p>
        </w:tc>
        <w:tc>
          <w:tcPr>
            <w:tcW w:w="1440" w:type="dxa"/>
          </w:tcPr>
          <w:p w:rsidR="007D60F7" w:rsidRPr="005570F7" w:rsidRDefault="007D60F7" w:rsidP="00BE2E2D">
            <w:pPr>
              <w:jc w:val="center"/>
            </w:pPr>
            <w:r w:rsidRPr="005570F7">
              <w:t>03.10.2013</w:t>
            </w:r>
          </w:p>
          <w:p w:rsidR="007D60F7" w:rsidRPr="005570F7" w:rsidRDefault="007D60F7" w:rsidP="00BE2E2D">
            <w:pPr>
              <w:jc w:val="center"/>
            </w:pPr>
            <w:r w:rsidRPr="005570F7">
              <w:t>dziewczęta</w:t>
            </w:r>
          </w:p>
        </w:tc>
        <w:tc>
          <w:tcPr>
            <w:tcW w:w="1323" w:type="dxa"/>
          </w:tcPr>
          <w:p w:rsidR="007D60F7" w:rsidRPr="005570F7" w:rsidRDefault="007D60F7" w:rsidP="00BE2E2D">
            <w:pPr>
              <w:jc w:val="center"/>
            </w:pPr>
            <w:r w:rsidRPr="005570F7">
              <w:t>Eliza Sioch</w:t>
            </w:r>
          </w:p>
        </w:tc>
        <w:tc>
          <w:tcPr>
            <w:tcW w:w="3357" w:type="dxa"/>
          </w:tcPr>
          <w:p w:rsidR="007D60F7" w:rsidRPr="005570F7" w:rsidRDefault="007D60F7" w:rsidP="00BE2E2D">
            <w:r w:rsidRPr="005570F7">
              <w:t>4x100m  i 100m – Malinowska Marika, Sołdon Emilia Grochowalska Karolina</w:t>
            </w:r>
          </w:p>
          <w:p w:rsidR="007D60F7" w:rsidRPr="005570F7" w:rsidRDefault="007D60F7" w:rsidP="00BE2E2D">
            <w:r w:rsidRPr="005570F7">
              <w:t>400m – Redzynia Monika,Włodarczyk Ewelina, Popińska Zuzanna</w:t>
            </w:r>
          </w:p>
          <w:p w:rsidR="007D60F7" w:rsidRPr="005570F7" w:rsidRDefault="007D60F7" w:rsidP="00BE2E2D">
            <w:r w:rsidRPr="005570F7">
              <w:t>800m – Knapkiewicz Marta, Sypuła Anna,Michalak Magdalena</w:t>
            </w:r>
          </w:p>
          <w:p w:rsidR="007D60F7" w:rsidRPr="005570F7" w:rsidRDefault="007D60F7" w:rsidP="00BE2E2D">
            <w:r w:rsidRPr="005570F7">
              <w:t>Skok –Zapart Wiktoria, Sobieszek Helena</w:t>
            </w:r>
          </w:p>
          <w:p w:rsidR="007D60F7" w:rsidRPr="005570F7" w:rsidRDefault="007D60F7" w:rsidP="00BE2E2D">
            <w:r w:rsidRPr="005570F7">
              <w:t>Kula – Turlakiewicz Karolina, Grzelak Justyna, Szaler Aleksandra.</w:t>
            </w:r>
          </w:p>
        </w:tc>
        <w:tc>
          <w:tcPr>
            <w:tcW w:w="1260" w:type="dxa"/>
          </w:tcPr>
          <w:p w:rsidR="007D60F7" w:rsidRPr="005570F7" w:rsidRDefault="007D60F7" w:rsidP="00BE2E2D">
            <w:r w:rsidRPr="005570F7">
              <w:t>-VI miejsce w skoku w dal</w:t>
            </w:r>
          </w:p>
          <w:p w:rsidR="007D60F7" w:rsidRPr="005570F7" w:rsidRDefault="007D60F7" w:rsidP="00BE2E2D">
            <w:r w:rsidRPr="005570F7">
              <w:t>-V,VI miejsce w biegu na 800m</w:t>
            </w:r>
          </w:p>
          <w:p w:rsidR="007D60F7" w:rsidRPr="005570F7" w:rsidRDefault="007D60F7" w:rsidP="00BE2E2D">
            <w:r w:rsidRPr="005570F7">
              <w:t>VI miejsce w biegu na 400m</w:t>
            </w:r>
          </w:p>
          <w:p w:rsidR="007D60F7" w:rsidRPr="005570F7" w:rsidRDefault="007D60F7" w:rsidP="00BE2E2D">
            <w:r w:rsidRPr="005570F7">
              <w:t>-VII miejsce-druży nowo w MŁSP</w:t>
            </w:r>
          </w:p>
          <w:p w:rsidR="007D60F7" w:rsidRPr="005570F7" w:rsidRDefault="007D60F7" w:rsidP="00BE2E2D"/>
          <w:p w:rsidR="007D60F7" w:rsidRPr="005570F7" w:rsidRDefault="007D60F7" w:rsidP="00BE2E2D"/>
        </w:tc>
      </w:tr>
      <w:tr w:rsidR="007D60F7" w:rsidRPr="005570F7" w:rsidTr="00BE2E2D">
        <w:tc>
          <w:tcPr>
            <w:tcW w:w="720" w:type="dxa"/>
          </w:tcPr>
          <w:p w:rsidR="007D60F7" w:rsidRPr="005570F7" w:rsidRDefault="007D60F7" w:rsidP="00BE2E2D">
            <w:pPr>
              <w:jc w:val="center"/>
            </w:pPr>
            <w:r w:rsidRPr="005570F7">
              <w:t>2.</w:t>
            </w:r>
          </w:p>
        </w:tc>
        <w:tc>
          <w:tcPr>
            <w:tcW w:w="1980" w:type="dxa"/>
          </w:tcPr>
          <w:p w:rsidR="007D60F7" w:rsidRPr="005570F7" w:rsidRDefault="007D60F7" w:rsidP="00BE2E2D">
            <w:pPr>
              <w:jc w:val="center"/>
            </w:pPr>
            <w:r w:rsidRPr="005570F7">
              <w:t>Liga Lekkoatletyczna</w:t>
            </w:r>
          </w:p>
        </w:tc>
        <w:tc>
          <w:tcPr>
            <w:tcW w:w="1440" w:type="dxa"/>
          </w:tcPr>
          <w:p w:rsidR="007D60F7" w:rsidRPr="005570F7" w:rsidRDefault="007D60F7" w:rsidP="00BE2E2D">
            <w:pPr>
              <w:jc w:val="center"/>
            </w:pPr>
            <w:r w:rsidRPr="005570F7">
              <w:t>03,10,2013 chłopcy</w:t>
            </w:r>
          </w:p>
        </w:tc>
        <w:tc>
          <w:tcPr>
            <w:tcW w:w="1323" w:type="dxa"/>
          </w:tcPr>
          <w:p w:rsidR="007D60F7" w:rsidRPr="005570F7" w:rsidRDefault="007D60F7" w:rsidP="00BE2E2D">
            <w:pPr>
              <w:jc w:val="center"/>
            </w:pPr>
            <w:r w:rsidRPr="005570F7">
              <w:t>Michał Lesiak</w:t>
            </w:r>
          </w:p>
        </w:tc>
        <w:tc>
          <w:tcPr>
            <w:tcW w:w="3357" w:type="dxa"/>
          </w:tcPr>
          <w:p w:rsidR="007D60F7" w:rsidRPr="005570F7" w:rsidRDefault="007D60F7" w:rsidP="00BE2E2D">
            <w:r w:rsidRPr="005570F7">
              <w:t>100 m:</w:t>
            </w:r>
            <w:r w:rsidRPr="005570F7">
              <w:br/>
              <w:t>- Wojciech Kozieł</w:t>
            </w:r>
            <w:r w:rsidRPr="005570F7">
              <w:br/>
              <w:t>- Miszczak Kamil</w:t>
            </w:r>
            <w:r w:rsidRPr="005570F7">
              <w:br/>
              <w:t>- Szuman Jakub</w:t>
            </w:r>
            <w:r w:rsidRPr="005570F7">
              <w:br/>
              <w:t>400 m:</w:t>
            </w:r>
            <w:r w:rsidRPr="005570F7">
              <w:br/>
              <w:t>- Hadrysiak Łukasz</w:t>
            </w:r>
            <w:r w:rsidRPr="005570F7">
              <w:br/>
              <w:t>4x100 m:</w:t>
            </w:r>
          </w:p>
          <w:p w:rsidR="007D60F7" w:rsidRPr="005570F7" w:rsidRDefault="007D60F7" w:rsidP="00BE2E2D">
            <w:r w:rsidRPr="005570F7">
              <w:t>- Kozieł Wojciech</w:t>
            </w:r>
          </w:p>
          <w:p w:rsidR="007D60F7" w:rsidRPr="005570F7" w:rsidRDefault="007D60F7" w:rsidP="00BE2E2D">
            <w:r w:rsidRPr="005570F7">
              <w:t>- Miszczak Kamil</w:t>
            </w:r>
          </w:p>
          <w:p w:rsidR="007D60F7" w:rsidRPr="005570F7" w:rsidRDefault="007D60F7" w:rsidP="00BE2E2D">
            <w:r w:rsidRPr="005570F7">
              <w:t>- Szuman Jakub</w:t>
            </w:r>
          </w:p>
          <w:p w:rsidR="007D60F7" w:rsidRPr="005570F7" w:rsidRDefault="007D60F7" w:rsidP="00BE2E2D">
            <w:r w:rsidRPr="005570F7">
              <w:t>- Hadrysiak łukasz</w:t>
            </w:r>
          </w:p>
          <w:p w:rsidR="007D60F7" w:rsidRPr="005570F7" w:rsidRDefault="007D60F7" w:rsidP="00BE2E2D">
            <w:r w:rsidRPr="005570F7">
              <w:t>1500 m:</w:t>
            </w:r>
            <w:r w:rsidRPr="005570F7">
              <w:br/>
              <w:t>- Kuśmidrowicz Michał</w:t>
            </w:r>
          </w:p>
          <w:p w:rsidR="007D60F7" w:rsidRPr="005570F7" w:rsidRDefault="007D60F7" w:rsidP="00BE2E2D">
            <w:r w:rsidRPr="005570F7">
              <w:t>- Bąk Witold</w:t>
            </w:r>
          </w:p>
          <w:p w:rsidR="007D60F7" w:rsidRPr="005570F7" w:rsidRDefault="007D60F7" w:rsidP="00BE2E2D">
            <w:r w:rsidRPr="005570F7">
              <w:t>SKOK W DAL:</w:t>
            </w:r>
          </w:p>
          <w:p w:rsidR="007D60F7" w:rsidRPr="005570F7" w:rsidRDefault="007D60F7" w:rsidP="00BE2E2D">
            <w:r w:rsidRPr="005570F7">
              <w:t>- Misio Hubert</w:t>
            </w:r>
          </w:p>
          <w:p w:rsidR="007D60F7" w:rsidRPr="005570F7" w:rsidRDefault="007D60F7" w:rsidP="00BE2E2D">
            <w:r w:rsidRPr="005570F7">
              <w:t>- Zalasa Wiktor</w:t>
            </w:r>
          </w:p>
          <w:p w:rsidR="007D60F7" w:rsidRPr="005570F7" w:rsidRDefault="007D60F7" w:rsidP="00BE2E2D">
            <w:r w:rsidRPr="005570F7">
              <w:t>- Stańczyk-Kluska Krzysztof</w:t>
            </w:r>
          </w:p>
          <w:p w:rsidR="007D60F7" w:rsidRPr="005570F7" w:rsidRDefault="007D60F7" w:rsidP="00BE2E2D">
            <w:r w:rsidRPr="005570F7">
              <w:t>KULA:</w:t>
            </w:r>
          </w:p>
          <w:p w:rsidR="007D60F7" w:rsidRPr="005570F7" w:rsidRDefault="007D60F7" w:rsidP="00BE2E2D">
            <w:r w:rsidRPr="005570F7">
              <w:t>- Bieńkowski Borys</w:t>
            </w:r>
          </w:p>
          <w:p w:rsidR="007D60F7" w:rsidRPr="005570F7" w:rsidRDefault="007D60F7" w:rsidP="00BE2E2D">
            <w:r w:rsidRPr="005570F7">
              <w:t>- Stępień Tomasz</w:t>
            </w:r>
          </w:p>
          <w:p w:rsidR="007D60F7" w:rsidRPr="005570F7" w:rsidRDefault="007D60F7" w:rsidP="00BE2E2D">
            <w:r w:rsidRPr="005570F7">
              <w:t>- Markiewicz Michał</w:t>
            </w:r>
          </w:p>
        </w:tc>
        <w:tc>
          <w:tcPr>
            <w:tcW w:w="1260" w:type="dxa"/>
          </w:tcPr>
          <w:p w:rsidR="007D60F7" w:rsidRPr="005570F7" w:rsidRDefault="007D60F7" w:rsidP="00BE2E2D">
            <w:pPr>
              <w:jc w:val="center"/>
            </w:pPr>
            <w:r w:rsidRPr="005570F7">
              <w:t>Miejsca:</w:t>
            </w:r>
          </w:p>
          <w:p w:rsidR="007D60F7" w:rsidRPr="005570F7" w:rsidRDefault="007D60F7" w:rsidP="00BE2E2D">
            <w:pPr>
              <w:jc w:val="center"/>
            </w:pPr>
            <w:r w:rsidRPr="005570F7">
              <w:t>18</w:t>
            </w:r>
          </w:p>
          <w:p w:rsidR="007D60F7" w:rsidRPr="005570F7" w:rsidRDefault="007D60F7" w:rsidP="00BE2E2D">
            <w:pPr>
              <w:jc w:val="center"/>
            </w:pPr>
            <w:r w:rsidRPr="005570F7">
              <w:t>24</w:t>
            </w:r>
          </w:p>
          <w:p w:rsidR="007D60F7" w:rsidRPr="005570F7" w:rsidRDefault="007D60F7" w:rsidP="00BE2E2D">
            <w:pPr>
              <w:jc w:val="center"/>
            </w:pPr>
            <w:r w:rsidRPr="005570F7">
              <w:t>35</w:t>
            </w:r>
          </w:p>
          <w:p w:rsidR="007D60F7" w:rsidRPr="005570F7" w:rsidRDefault="007D60F7" w:rsidP="00BE2E2D">
            <w:pPr>
              <w:jc w:val="center"/>
            </w:pPr>
          </w:p>
          <w:p w:rsidR="007D60F7" w:rsidRPr="005570F7" w:rsidRDefault="007D60F7" w:rsidP="00BE2E2D">
            <w:pPr>
              <w:jc w:val="center"/>
            </w:pPr>
            <w:r w:rsidRPr="005570F7">
              <w:t>18</w:t>
            </w:r>
          </w:p>
          <w:p w:rsidR="007D60F7" w:rsidRPr="005570F7" w:rsidRDefault="007D60F7" w:rsidP="00BE2E2D">
            <w:pPr>
              <w:jc w:val="center"/>
            </w:pPr>
            <w:r w:rsidRPr="005570F7">
              <w:t>12</w:t>
            </w:r>
          </w:p>
          <w:p w:rsidR="007D60F7" w:rsidRPr="005570F7" w:rsidRDefault="007D60F7" w:rsidP="00BE2E2D">
            <w:pPr>
              <w:jc w:val="center"/>
            </w:pPr>
          </w:p>
          <w:p w:rsidR="007D60F7" w:rsidRPr="005570F7" w:rsidRDefault="007D60F7" w:rsidP="00BE2E2D">
            <w:pPr>
              <w:jc w:val="center"/>
            </w:pPr>
          </w:p>
          <w:p w:rsidR="007D60F7" w:rsidRPr="005570F7" w:rsidRDefault="007D60F7" w:rsidP="00BE2E2D">
            <w:pPr>
              <w:jc w:val="center"/>
            </w:pPr>
          </w:p>
          <w:p w:rsidR="007D60F7" w:rsidRPr="005570F7" w:rsidRDefault="007D60F7" w:rsidP="00BE2E2D">
            <w:pPr>
              <w:jc w:val="center"/>
            </w:pPr>
          </w:p>
          <w:p w:rsidR="007D60F7" w:rsidRPr="005570F7" w:rsidRDefault="007D60F7" w:rsidP="00BE2E2D">
            <w:pPr>
              <w:jc w:val="center"/>
            </w:pPr>
          </w:p>
          <w:p w:rsidR="007D60F7" w:rsidRPr="005570F7" w:rsidRDefault="007D60F7" w:rsidP="00BE2E2D">
            <w:pPr>
              <w:jc w:val="center"/>
            </w:pPr>
            <w:r w:rsidRPr="005570F7">
              <w:t>12</w:t>
            </w:r>
          </w:p>
          <w:p w:rsidR="007D60F7" w:rsidRPr="005570F7" w:rsidRDefault="007D60F7" w:rsidP="00BE2E2D">
            <w:pPr>
              <w:jc w:val="center"/>
            </w:pPr>
            <w:r w:rsidRPr="005570F7">
              <w:t>17</w:t>
            </w:r>
          </w:p>
          <w:p w:rsidR="007D60F7" w:rsidRPr="005570F7" w:rsidRDefault="007D60F7" w:rsidP="00BE2E2D">
            <w:pPr>
              <w:jc w:val="center"/>
            </w:pPr>
          </w:p>
          <w:p w:rsidR="007D60F7" w:rsidRPr="005570F7" w:rsidRDefault="007D60F7" w:rsidP="00BE2E2D">
            <w:pPr>
              <w:jc w:val="center"/>
            </w:pPr>
            <w:r w:rsidRPr="005570F7">
              <w:t>5</w:t>
            </w:r>
          </w:p>
          <w:p w:rsidR="007D60F7" w:rsidRPr="005570F7" w:rsidRDefault="007D60F7" w:rsidP="00BE2E2D">
            <w:pPr>
              <w:jc w:val="center"/>
            </w:pPr>
            <w:r w:rsidRPr="005570F7">
              <w:t>18</w:t>
            </w:r>
          </w:p>
          <w:p w:rsidR="007D60F7" w:rsidRPr="005570F7" w:rsidRDefault="007D60F7" w:rsidP="00BE2E2D">
            <w:pPr>
              <w:jc w:val="center"/>
            </w:pPr>
            <w:r w:rsidRPr="005570F7">
              <w:t>29</w:t>
            </w:r>
          </w:p>
          <w:p w:rsidR="007D60F7" w:rsidRPr="005570F7" w:rsidRDefault="007D60F7" w:rsidP="00BE2E2D">
            <w:pPr>
              <w:jc w:val="center"/>
            </w:pPr>
          </w:p>
          <w:p w:rsidR="007D60F7" w:rsidRPr="005570F7" w:rsidRDefault="007D60F7" w:rsidP="00BE2E2D">
            <w:pPr>
              <w:jc w:val="center"/>
            </w:pPr>
            <w:r w:rsidRPr="005570F7">
              <w:t>29</w:t>
            </w:r>
          </w:p>
          <w:p w:rsidR="007D60F7" w:rsidRPr="005570F7" w:rsidRDefault="007D60F7" w:rsidP="00BE2E2D">
            <w:pPr>
              <w:jc w:val="center"/>
            </w:pPr>
            <w:r w:rsidRPr="005570F7">
              <w:t>30</w:t>
            </w:r>
          </w:p>
          <w:p w:rsidR="007D60F7" w:rsidRPr="005570F7" w:rsidRDefault="007D60F7" w:rsidP="00BE2E2D">
            <w:pPr>
              <w:jc w:val="center"/>
            </w:pPr>
            <w:r w:rsidRPr="005570F7">
              <w:t>38</w:t>
            </w:r>
          </w:p>
        </w:tc>
      </w:tr>
      <w:tr w:rsidR="007D60F7" w:rsidRPr="005570F7" w:rsidTr="00BE2E2D">
        <w:tc>
          <w:tcPr>
            <w:tcW w:w="720" w:type="dxa"/>
          </w:tcPr>
          <w:p w:rsidR="007D60F7" w:rsidRPr="005570F7" w:rsidRDefault="007D60F7" w:rsidP="00BE2E2D">
            <w:pPr>
              <w:jc w:val="center"/>
            </w:pPr>
            <w:r w:rsidRPr="005570F7">
              <w:t>3.</w:t>
            </w:r>
          </w:p>
        </w:tc>
        <w:tc>
          <w:tcPr>
            <w:tcW w:w="1980" w:type="dxa"/>
          </w:tcPr>
          <w:p w:rsidR="007D60F7" w:rsidRPr="005570F7" w:rsidRDefault="007D60F7" w:rsidP="00BE2E2D">
            <w:pPr>
              <w:jc w:val="center"/>
            </w:pPr>
            <w:r w:rsidRPr="005570F7">
              <w:t xml:space="preserve">Sztafetowe biegi przełajowe mistrzostwa Łodzi </w:t>
            </w:r>
          </w:p>
        </w:tc>
        <w:tc>
          <w:tcPr>
            <w:tcW w:w="1440" w:type="dxa"/>
          </w:tcPr>
          <w:p w:rsidR="007D60F7" w:rsidRPr="005570F7" w:rsidRDefault="007D60F7" w:rsidP="00BE2E2D">
            <w:r w:rsidRPr="005570F7">
              <w:t xml:space="preserve"> 02.10.2013 dziewczęta</w:t>
            </w:r>
          </w:p>
        </w:tc>
        <w:tc>
          <w:tcPr>
            <w:tcW w:w="1323" w:type="dxa"/>
          </w:tcPr>
          <w:p w:rsidR="007D60F7" w:rsidRPr="005570F7" w:rsidRDefault="007D60F7" w:rsidP="00BE2E2D">
            <w:pPr>
              <w:jc w:val="center"/>
            </w:pPr>
            <w:r w:rsidRPr="005570F7">
              <w:t>Wioletta Najbert</w:t>
            </w:r>
          </w:p>
        </w:tc>
        <w:tc>
          <w:tcPr>
            <w:tcW w:w="3357" w:type="dxa"/>
          </w:tcPr>
          <w:p w:rsidR="007D60F7" w:rsidRPr="005570F7" w:rsidRDefault="007D60F7" w:rsidP="00BE2E2D">
            <w:r w:rsidRPr="005570F7">
              <w:t>Redzynia Monika, Knapkiewicz Marta, Michalak Magdalena, Włodarczyk Ewelina, Sypuła Anna, Banaś Agnieszka, Walczak Emilia, Mikołajczyk Lidia, Popińska Zuzanna, Grochowalska Karolina, Robowska Maria, Sęk Katarzyna.</w:t>
            </w:r>
          </w:p>
        </w:tc>
        <w:tc>
          <w:tcPr>
            <w:tcW w:w="1260" w:type="dxa"/>
          </w:tcPr>
          <w:p w:rsidR="007D60F7" w:rsidRPr="005570F7" w:rsidRDefault="007D60F7" w:rsidP="00BE2E2D">
            <w:r w:rsidRPr="005570F7">
              <w:t>II miesce w MŁSP,</w:t>
            </w:r>
          </w:p>
          <w:p w:rsidR="007D60F7" w:rsidRPr="005570F7" w:rsidRDefault="007D60F7" w:rsidP="00BE2E2D">
            <w:r w:rsidRPr="005570F7">
              <w:t xml:space="preserve">awans do finału wojewódzkiego. </w:t>
            </w:r>
          </w:p>
        </w:tc>
      </w:tr>
      <w:tr w:rsidR="007D60F7" w:rsidRPr="005570F7" w:rsidTr="00BE2E2D">
        <w:tc>
          <w:tcPr>
            <w:tcW w:w="720" w:type="dxa"/>
          </w:tcPr>
          <w:p w:rsidR="007D60F7" w:rsidRPr="005570F7" w:rsidRDefault="007D60F7" w:rsidP="00BE2E2D">
            <w:pPr>
              <w:jc w:val="center"/>
            </w:pPr>
            <w:r w:rsidRPr="005570F7">
              <w:t>4.</w:t>
            </w:r>
          </w:p>
        </w:tc>
        <w:tc>
          <w:tcPr>
            <w:tcW w:w="1980" w:type="dxa"/>
          </w:tcPr>
          <w:p w:rsidR="007D60F7" w:rsidRPr="005570F7" w:rsidRDefault="007D60F7" w:rsidP="00BE2E2D">
            <w:pPr>
              <w:jc w:val="center"/>
            </w:pPr>
            <w:r w:rsidRPr="005570F7">
              <w:t>Sztafetowe biegi przełajowe</w:t>
            </w:r>
          </w:p>
        </w:tc>
        <w:tc>
          <w:tcPr>
            <w:tcW w:w="1440" w:type="dxa"/>
          </w:tcPr>
          <w:p w:rsidR="007D60F7" w:rsidRPr="005570F7" w:rsidRDefault="007D60F7" w:rsidP="00BE2E2D">
            <w:pPr>
              <w:jc w:val="center"/>
            </w:pPr>
            <w:r w:rsidRPr="005570F7">
              <w:t>02.10.2013 chłopcy</w:t>
            </w:r>
          </w:p>
        </w:tc>
        <w:tc>
          <w:tcPr>
            <w:tcW w:w="1323" w:type="dxa"/>
          </w:tcPr>
          <w:p w:rsidR="007D60F7" w:rsidRPr="005570F7" w:rsidRDefault="007D60F7" w:rsidP="00BE2E2D">
            <w:pPr>
              <w:jc w:val="center"/>
            </w:pPr>
            <w:r w:rsidRPr="005570F7">
              <w:t>Tomasz Melka/ Michał Lesiak</w:t>
            </w:r>
          </w:p>
        </w:tc>
        <w:tc>
          <w:tcPr>
            <w:tcW w:w="3357" w:type="dxa"/>
          </w:tcPr>
          <w:p w:rsidR="007D60F7" w:rsidRPr="005570F7" w:rsidRDefault="007D60F7" w:rsidP="00BE2E2D">
            <w:r w:rsidRPr="005570F7">
              <w:t>Miazek Szymon, Patecki Karol, Bielecki Mateusz, Kuśmidrowicz Michał, Bąk Witold, Sobieraj Wojtek, Miszczak Kamil, Malec Bartek, Bucholc Bartek, Szymon Nikiel, Ludwiczak Mateusz</w:t>
            </w:r>
          </w:p>
        </w:tc>
        <w:tc>
          <w:tcPr>
            <w:tcW w:w="1260" w:type="dxa"/>
          </w:tcPr>
          <w:p w:rsidR="007D60F7" w:rsidRPr="005570F7" w:rsidRDefault="007D60F7" w:rsidP="00BE2E2D">
            <w:r w:rsidRPr="005570F7">
              <w:t>II w MŁSP i awans do finału wojewódzkiego</w:t>
            </w:r>
          </w:p>
        </w:tc>
      </w:tr>
      <w:tr w:rsidR="007D60F7" w:rsidRPr="005570F7" w:rsidTr="00BE2E2D">
        <w:tc>
          <w:tcPr>
            <w:tcW w:w="720" w:type="dxa"/>
          </w:tcPr>
          <w:p w:rsidR="007D60F7" w:rsidRPr="005570F7" w:rsidRDefault="007D60F7" w:rsidP="00BE2E2D">
            <w:pPr>
              <w:jc w:val="center"/>
            </w:pPr>
            <w:r w:rsidRPr="005570F7">
              <w:t>5.</w:t>
            </w:r>
          </w:p>
        </w:tc>
        <w:tc>
          <w:tcPr>
            <w:tcW w:w="1980" w:type="dxa"/>
          </w:tcPr>
          <w:p w:rsidR="007D60F7" w:rsidRPr="005570F7" w:rsidRDefault="007D60F7" w:rsidP="00BE2E2D">
            <w:pPr>
              <w:jc w:val="center"/>
            </w:pPr>
            <w:r w:rsidRPr="005570F7">
              <w:t>Sztafetowe biegi przełajowe Finał wojewodzki</w:t>
            </w:r>
          </w:p>
        </w:tc>
        <w:tc>
          <w:tcPr>
            <w:tcW w:w="1440" w:type="dxa"/>
          </w:tcPr>
          <w:p w:rsidR="007D60F7" w:rsidRPr="005570F7" w:rsidRDefault="007D60F7" w:rsidP="00BE2E2D">
            <w:pPr>
              <w:jc w:val="center"/>
            </w:pPr>
            <w:r w:rsidRPr="005570F7">
              <w:t>25.10.2013 dziewczęta</w:t>
            </w:r>
          </w:p>
        </w:tc>
        <w:tc>
          <w:tcPr>
            <w:tcW w:w="1323" w:type="dxa"/>
          </w:tcPr>
          <w:p w:rsidR="007D60F7" w:rsidRPr="005570F7" w:rsidRDefault="007D60F7" w:rsidP="00BE2E2D">
            <w:pPr>
              <w:jc w:val="center"/>
            </w:pPr>
            <w:r w:rsidRPr="005570F7">
              <w:t>Wioletta Najbert</w:t>
            </w:r>
          </w:p>
        </w:tc>
        <w:tc>
          <w:tcPr>
            <w:tcW w:w="3357" w:type="dxa"/>
          </w:tcPr>
          <w:p w:rsidR="007D60F7" w:rsidRPr="005570F7" w:rsidRDefault="007D60F7" w:rsidP="00BE2E2D">
            <w:r w:rsidRPr="005570F7">
              <w:t>Redzynia Monika, Knapkiewicz Marta, Michalak Magdalena, Włodarczyk Ewelina, Sypuła Anna, Banaś Agnieszka, Walczak Emilia, Mikołajczyk Lidia, Popińska Zuzanna, Grochowalska Karolina, Robowska Maria, Sęk Katarzyna.</w:t>
            </w:r>
          </w:p>
        </w:tc>
        <w:tc>
          <w:tcPr>
            <w:tcW w:w="1260" w:type="dxa"/>
          </w:tcPr>
          <w:p w:rsidR="007D60F7" w:rsidRPr="005570F7" w:rsidRDefault="007D60F7" w:rsidP="00BE2E2D">
            <w:r w:rsidRPr="005570F7">
              <w:t>III miejsce. Awans do finału ogólnopolskiego.</w:t>
            </w:r>
          </w:p>
        </w:tc>
      </w:tr>
      <w:tr w:rsidR="007D60F7" w:rsidRPr="005570F7" w:rsidTr="00BE2E2D">
        <w:tc>
          <w:tcPr>
            <w:tcW w:w="720" w:type="dxa"/>
          </w:tcPr>
          <w:p w:rsidR="007D60F7" w:rsidRPr="005570F7" w:rsidRDefault="007D60F7" w:rsidP="00BE2E2D">
            <w:pPr>
              <w:jc w:val="center"/>
            </w:pPr>
            <w:r w:rsidRPr="005570F7">
              <w:t>6.</w:t>
            </w:r>
          </w:p>
        </w:tc>
        <w:tc>
          <w:tcPr>
            <w:tcW w:w="1980" w:type="dxa"/>
          </w:tcPr>
          <w:p w:rsidR="007D60F7" w:rsidRPr="005570F7" w:rsidRDefault="007D60F7" w:rsidP="00BE2E2D">
            <w:pPr>
              <w:jc w:val="center"/>
            </w:pPr>
            <w:r w:rsidRPr="005570F7">
              <w:rPr>
                <w:rStyle w:val="apple-style-span"/>
                <w:color w:val="000000"/>
                <w:sz w:val="20"/>
                <w:szCs w:val="20"/>
              </w:rPr>
              <w:t>Mistrzostwa Łodzi Szkół Ponadgimnazjalnych w Piłce Nożnej</w:t>
            </w:r>
          </w:p>
        </w:tc>
        <w:tc>
          <w:tcPr>
            <w:tcW w:w="1440" w:type="dxa"/>
          </w:tcPr>
          <w:p w:rsidR="007D60F7" w:rsidRPr="005570F7" w:rsidRDefault="007D60F7" w:rsidP="00BE2E2D">
            <w:pPr>
              <w:jc w:val="center"/>
            </w:pPr>
            <w:r w:rsidRPr="005570F7">
              <w:t>24,10,2013 chłopcy</w:t>
            </w:r>
          </w:p>
        </w:tc>
        <w:tc>
          <w:tcPr>
            <w:tcW w:w="1323" w:type="dxa"/>
          </w:tcPr>
          <w:p w:rsidR="007D60F7" w:rsidRPr="005570F7" w:rsidRDefault="007D60F7" w:rsidP="00BE2E2D">
            <w:pPr>
              <w:jc w:val="center"/>
            </w:pPr>
            <w:r w:rsidRPr="005570F7">
              <w:t>Michał Lesiak</w:t>
            </w:r>
          </w:p>
        </w:tc>
        <w:tc>
          <w:tcPr>
            <w:tcW w:w="3357" w:type="dxa"/>
          </w:tcPr>
          <w:p w:rsidR="007D60F7" w:rsidRPr="005570F7" w:rsidRDefault="007D60F7" w:rsidP="00BE2E2D">
            <w:r w:rsidRPr="005570F7">
              <w:t>Szuman Jakub, Edyko Krzysztof, Najder Rafał, Stępień Tomasz, Włodarczyk Maciej, Frankowski Szymon,  Dachniewski Marcel, Ludwiczak Mateusz,  Dominiak Aleksander</w:t>
            </w:r>
          </w:p>
        </w:tc>
        <w:tc>
          <w:tcPr>
            <w:tcW w:w="1260" w:type="dxa"/>
          </w:tcPr>
          <w:p w:rsidR="007D60F7" w:rsidRPr="005570F7" w:rsidRDefault="007D60F7" w:rsidP="00BE2E2D">
            <w:r w:rsidRPr="005570F7">
              <w:t>6 miejsce w grupie</w:t>
            </w:r>
          </w:p>
        </w:tc>
      </w:tr>
      <w:tr w:rsidR="007D60F7" w:rsidRPr="005570F7" w:rsidTr="00BE2E2D">
        <w:tc>
          <w:tcPr>
            <w:tcW w:w="720" w:type="dxa"/>
          </w:tcPr>
          <w:p w:rsidR="007D60F7" w:rsidRPr="005570F7" w:rsidRDefault="007D60F7" w:rsidP="00BE2E2D">
            <w:pPr>
              <w:jc w:val="center"/>
            </w:pPr>
            <w:r w:rsidRPr="005570F7">
              <w:t>6.</w:t>
            </w:r>
          </w:p>
        </w:tc>
        <w:tc>
          <w:tcPr>
            <w:tcW w:w="1980" w:type="dxa"/>
          </w:tcPr>
          <w:p w:rsidR="007D60F7" w:rsidRPr="005570F7" w:rsidRDefault="007D60F7" w:rsidP="00BE2E2D">
            <w:pPr>
              <w:jc w:val="center"/>
            </w:pPr>
            <w:r w:rsidRPr="005570F7">
              <w:t>Sztafetowe biegi przełajowe Finał wojewodzki</w:t>
            </w:r>
          </w:p>
        </w:tc>
        <w:tc>
          <w:tcPr>
            <w:tcW w:w="1440" w:type="dxa"/>
          </w:tcPr>
          <w:p w:rsidR="007D60F7" w:rsidRPr="005570F7" w:rsidRDefault="007D60F7" w:rsidP="00BE2E2D">
            <w:pPr>
              <w:jc w:val="center"/>
            </w:pPr>
            <w:r w:rsidRPr="005570F7">
              <w:t>25.10.2013 chłopcy</w:t>
            </w:r>
          </w:p>
        </w:tc>
        <w:tc>
          <w:tcPr>
            <w:tcW w:w="1323" w:type="dxa"/>
          </w:tcPr>
          <w:p w:rsidR="007D60F7" w:rsidRPr="005570F7" w:rsidRDefault="007D60F7" w:rsidP="00BE2E2D">
            <w:pPr>
              <w:jc w:val="center"/>
            </w:pPr>
            <w:r w:rsidRPr="005570F7">
              <w:t>Tomasz Melka</w:t>
            </w:r>
          </w:p>
        </w:tc>
        <w:tc>
          <w:tcPr>
            <w:tcW w:w="3357" w:type="dxa"/>
          </w:tcPr>
          <w:p w:rsidR="007D60F7" w:rsidRPr="005570F7" w:rsidRDefault="007D60F7" w:rsidP="00BE2E2D">
            <w:r w:rsidRPr="005570F7">
              <w:t>Miazek Szymon, Patecki Karol, Bielecki Mateusz, Kuśmidrowicz Michał, Bąk Witold, Sobieraj Wojtek, Miszczak Kamil, Malec Bartek, Bucholc Bartek, Szymon Nikiel, Ludwiczak Mateusz</w:t>
            </w:r>
          </w:p>
        </w:tc>
        <w:tc>
          <w:tcPr>
            <w:tcW w:w="1260" w:type="dxa"/>
          </w:tcPr>
          <w:p w:rsidR="007D60F7" w:rsidRPr="005570F7" w:rsidRDefault="007D60F7" w:rsidP="00BE2E2D">
            <w:r w:rsidRPr="005570F7">
              <w:t>IX m w finale woj</w:t>
            </w:r>
          </w:p>
        </w:tc>
      </w:tr>
      <w:tr w:rsidR="007D60F7" w:rsidRPr="005570F7" w:rsidTr="00BE2E2D">
        <w:tc>
          <w:tcPr>
            <w:tcW w:w="720" w:type="dxa"/>
          </w:tcPr>
          <w:p w:rsidR="007D60F7" w:rsidRPr="005570F7" w:rsidRDefault="007D60F7" w:rsidP="00BE2E2D">
            <w:pPr>
              <w:jc w:val="center"/>
            </w:pPr>
            <w:r w:rsidRPr="005570F7">
              <w:t>7.</w:t>
            </w:r>
          </w:p>
        </w:tc>
        <w:tc>
          <w:tcPr>
            <w:tcW w:w="1980" w:type="dxa"/>
          </w:tcPr>
          <w:p w:rsidR="007D60F7" w:rsidRPr="005570F7" w:rsidRDefault="007D60F7" w:rsidP="00BE2E2D">
            <w:pPr>
              <w:jc w:val="center"/>
            </w:pPr>
            <w:r w:rsidRPr="005570F7">
              <w:t>Pływanie-sztafety mistrzostwa Łodzi i woj. łódzkiego</w:t>
            </w:r>
          </w:p>
        </w:tc>
        <w:tc>
          <w:tcPr>
            <w:tcW w:w="1440" w:type="dxa"/>
          </w:tcPr>
          <w:p w:rsidR="007D60F7" w:rsidRPr="005570F7" w:rsidRDefault="007D60F7" w:rsidP="00BE2E2D">
            <w:r w:rsidRPr="005570F7">
              <w:t>14. i 22.11.2013</w:t>
            </w:r>
          </w:p>
        </w:tc>
        <w:tc>
          <w:tcPr>
            <w:tcW w:w="1323" w:type="dxa"/>
          </w:tcPr>
          <w:p w:rsidR="007D60F7" w:rsidRPr="005570F7" w:rsidRDefault="007D60F7" w:rsidP="00BE2E2D">
            <w:r w:rsidRPr="005570F7">
              <w:t>Tomasz Melka</w:t>
            </w:r>
          </w:p>
        </w:tc>
        <w:tc>
          <w:tcPr>
            <w:tcW w:w="3357" w:type="dxa"/>
          </w:tcPr>
          <w:p w:rsidR="007D60F7" w:rsidRPr="005570F7" w:rsidRDefault="007D60F7" w:rsidP="00BE2E2D">
            <w:r w:rsidRPr="005570F7">
              <w:t>Bucholc Bartek, Perydzeński Damian, Witeczek  Mateusz, Popiński Jan, Naglik Rafał, Pierzyński Michał, Wesołowski Filip, Urbaniak Daniel, Miazek Szymon, Bielecki Mateusz, Stępień Tomasz, Włodarczyk Jakub</w:t>
            </w:r>
          </w:p>
        </w:tc>
        <w:tc>
          <w:tcPr>
            <w:tcW w:w="1260" w:type="dxa"/>
          </w:tcPr>
          <w:p w:rsidR="007D60F7" w:rsidRPr="005570F7" w:rsidRDefault="007D60F7" w:rsidP="00BE2E2D">
            <w:r w:rsidRPr="005570F7">
              <w:t>II m w MLSP i IV m w MWoj łódzkiegoSP</w:t>
            </w:r>
          </w:p>
        </w:tc>
      </w:tr>
      <w:tr w:rsidR="007D60F7" w:rsidRPr="005570F7" w:rsidTr="00BE2E2D">
        <w:tc>
          <w:tcPr>
            <w:tcW w:w="720" w:type="dxa"/>
          </w:tcPr>
          <w:p w:rsidR="007D60F7" w:rsidRPr="005570F7" w:rsidRDefault="007D60F7" w:rsidP="00BE2E2D">
            <w:pPr>
              <w:jc w:val="center"/>
            </w:pPr>
            <w:r w:rsidRPr="005570F7">
              <w:t>8.</w:t>
            </w:r>
          </w:p>
        </w:tc>
        <w:tc>
          <w:tcPr>
            <w:tcW w:w="1980" w:type="dxa"/>
          </w:tcPr>
          <w:p w:rsidR="007D60F7" w:rsidRPr="005570F7" w:rsidRDefault="007D60F7" w:rsidP="00BE2E2D">
            <w:pPr>
              <w:jc w:val="center"/>
            </w:pPr>
            <w:r w:rsidRPr="005570F7">
              <w:t>Pływanie-sztafety mistrzostwa Łodzi i woj. Łódzkiego dziewcząt</w:t>
            </w:r>
          </w:p>
        </w:tc>
        <w:tc>
          <w:tcPr>
            <w:tcW w:w="1440" w:type="dxa"/>
          </w:tcPr>
          <w:p w:rsidR="007D60F7" w:rsidRPr="005570F7" w:rsidRDefault="007D60F7" w:rsidP="00BE2E2D">
            <w:r w:rsidRPr="005570F7">
              <w:t>14 i 22.11.2013</w:t>
            </w:r>
          </w:p>
        </w:tc>
        <w:tc>
          <w:tcPr>
            <w:tcW w:w="1323" w:type="dxa"/>
          </w:tcPr>
          <w:p w:rsidR="007D60F7" w:rsidRPr="005570F7" w:rsidRDefault="007D60F7" w:rsidP="00BE2E2D">
            <w:r w:rsidRPr="005570F7">
              <w:t>Michał Lesiak</w:t>
            </w:r>
          </w:p>
        </w:tc>
        <w:tc>
          <w:tcPr>
            <w:tcW w:w="3357" w:type="dxa"/>
          </w:tcPr>
          <w:p w:rsidR="007D60F7" w:rsidRPr="005570F7" w:rsidRDefault="007D60F7" w:rsidP="00BE2E2D">
            <w:r w:rsidRPr="005570F7">
              <w:t>Czech Magdalena, Ścieszko Agnieszka, Szpucha Katarzyna, Jagielska Róża, Justyna Szczerba, …………..</w:t>
            </w:r>
          </w:p>
        </w:tc>
        <w:tc>
          <w:tcPr>
            <w:tcW w:w="1260" w:type="dxa"/>
          </w:tcPr>
          <w:p w:rsidR="007D60F7" w:rsidRPr="005570F7" w:rsidRDefault="007D60F7" w:rsidP="00BE2E2D">
            <w:pPr>
              <w:jc w:val="center"/>
            </w:pPr>
            <w:r w:rsidRPr="005570F7">
              <w:t>I miejsca w mistrzostwach łódzkich i I miejsce w mistrzostwach wojewódzkich</w:t>
            </w:r>
          </w:p>
        </w:tc>
      </w:tr>
      <w:tr w:rsidR="007D60F7" w:rsidRPr="005570F7" w:rsidTr="00BE2E2D">
        <w:tc>
          <w:tcPr>
            <w:tcW w:w="720" w:type="dxa"/>
          </w:tcPr>
          <w:p w:rsidR="007D60F7" w:rsidRPr="005570F7" w:rsidRDefault="007D60F7" w:rsidP="00BE2E2D">
            <w:pPr>
              <w:jc w:val="center"/>
            </w:pPr>
            <w:r w:rsidRPr="005570F7">
              <w:t>9.</w:t>
            </w:r>
          </w:p>
        </w:tc>
        <w:tc>
          <w:tcPr>
            <w:tcW w:w="1980" w:type="dxa"/>
          </w:tcPr>
          <w:p w:rsidR="007D60F7" w:rsidRPr="005570F7" w:rsidRDefault="007D60F7" w:rsidP="00BE2E2D">
            <w:r w:rsidRPr="005570F7">
              <w:t>Tenis stołowy</w:t>
            </w:r>
          </w:p>
        </w:tc>
        <w:tc>
          <w:tcPr>
            <w:tcW w:w="1440" w:type="dxa"/>
          </w:tcPr>
          <w:p w:rsidR="007D60F7" w:rsidRPr="005570F7" w:rsidRDefault="007D60F7" w:rsidP="00BE2E2D">
            <w:r w:rsidRPr="005570F7">
              <w:t>08.01.2014 dziewczęta</w:t>
            </w:r>
          </w:p>
        </w:tc>
        <w:tc>
          <w:tcPr>
            <w:tcW w:w="1323" w:type="dxa"/>
          </w:tcPr>
          <w:p w:rsidR="007D60F7" w:rsidRPr="005570F7" w:rsidRDefault="007D60F7" w:rsidP="00BE2E2D">
            <w:r w:rsidRPr="005570F7">
              <w:t>Wioletta Najbert</w:t>
            </w:r>
          </w:p>
        </w:tc>
        <w:tc>
          <w:tcPr>
            <w:tcW w:w="3357" w:type="dxa"/>
          </w:tcPr>
          <w:p w:rsidR="007D60F7" w:rsidRPr="005570F7" w:rsidRDefault="007D60F7" w:rsidP="00BE2E2D">
            <w:r w:rsidRPr="005570F7">
              <w:t>Jabłońska Ewa, Jaworska Daria, Marcinkiewicz Karolina</w:t>
            </w:r>
          </w:p>
        </w:tc>
        <w:tc>
          <w:tcPr>
            <w:tcW w:w="1260" w:type="dxa"/>
          </w:tcPr>
          <w:p w:rsidR="007D60F7" w:rsidRPr="005570F7" w:rsidRDefault="007D60F7" w:rsidP="00BE2E2D">
            <w:pPr>
              <w:jc w:val="center"/>
            </w:pPr>
            <w:r w:rsidRPr="005570F7">
              <w:t xml:space="preserve"> XIII miejsce druży nowo.</w:t>
            </w:r>
          </w:p>
        </w:tc>
      </w:tr>
      <w:tr w:rsidR="007D60F7" w:rsidRPr="005570F7" w:rsidTr="00BE2E2D">
        <w:tc>
          <w:tcPr>
            <w:tcW w:w="720" w:type="dxa"/>
          </w:tcPr>
          <w:p w:rsidR="007D60F7" w:rsidRPr="005570F7" w:rsidRDefault="007D60F7" w:rsidP="00BE2E2D">
            <w:pPr>
              <w:jc w:val="center"/>
            </w:pPr>
            <w:r w:rsidRPr="005570F7">
              <w:t>10.</w:t>
            </w:r>
          </w:p>
        </w:tc>
        <w:tc>
          <w:tcPr>
            <w:tcW w:w="1980" w:type="dxa"/>
          </w:tcPr>
          <w:p w:rsidR="007D60F7" w:rsidRPr="005570F7" w:rsidRDefault="007D60F7" w:rsidP="00BE2E2D">
            <w:pPr>
              <w:jc w:val="center"/>
            </w:pPr>
            <w:r w:rsidRPr="005570F7">
              <w:t xml:space="preserve">Tenis stołowy </w:t>
            </w:r>
          </w:p>
        </w:tc>
        <w:tc>
          <w:tcPr>
            <w:tcW w:w="1440" w:type="dxa"/>
          </w:tcPr>
          <w:p w:rsidR="007D60F7" w:rsidRPr="005570F7" w:rsidRDefault="007D60F7" w:rsidP="00BE2E2D">
            <w:pPr>
              <w:jc w:val="center"/>
            </w:pPr>
            <w:r w:rsidRPr="005570F7">
              <w:t>09.01.2014 chłopcy</w:t>
            </w:r>
          </w:p>
        </w:tc>
        <w:tc>
          <w:tcPr>
            <w:tcW w:w="1323" w:type="dxa"/>
          </w:tcPr>
          <w:p w:rsidR="007D60F7" w:rsidRPr="005570F7" w:rsidRDefault="007D60F7" w:rsidP="00BE2E2D">
            <w:r w:rsidRPr="005570F7">
              <w:t>Michał Lesiak</w:t>
            </w:r>
          </w:p>
        </w:tc>
        <w:tc>
          <w:tcPr>
            <w:tcW w:w="3357" w:type="dxa"/>
          </w:tcPr>
          <w:p w:rsidR="007D60F7" w:rsidRPr="005570F7" w:rsidRDefault="007D60F7" w:rsidP="00BE2E2D">
            <w:r w:rsidRPr="005570F7">
              <w:t>Dudek Piotr, Błaszczyk Łukasz, Najder Rafał</w:t>
            </w:r>
          </w:p>
        </w:tc>
        <w:tc>
          <w:tcPr>
            <w:tcW w:w="1260" w:type="dxa"/>
          </w:tcPr>
          <w:p w:rsidR="007D60F7" w:rsidRPr="005570F7" w:rsidRDefault="007D60F7" w:rsidP="00BE2E2D">
            <w:pPr>
              <w:jc w:val="center"/>
            </w:pPr>
            <w:r w:rsidRPr="005570F7">
              <w:t>XII miejsce drużynowo</w:t>
            </w:r>
          </w:p>
        </w:tc>
      </w:tr>
      <w:tr w:rsidR="007D60F7" w:rsidRPr="005570F7" w:rsidTr="00BE2E2D">
        <w:tc>
          <w:tcPr>
            <w:tcW w:w="720" w:type="dxa"/>
          </w:tcPr>
          <w:p w:rsidR="007D60F7" w:rsidRPr="005570F7" w:rsidRDefault="007D60F7" w:rsidP="00BE2E2D">
            <w:pPr>
              <w:jc w:val="center"/>
            </w:pPr>
            <w:r w:rsidRPr="005570F7">
              <w:t>11.</w:t>
            </w:r>
          </w:p>
        </w:tc>
        <w:tc>
          <w:tcPr>
            <w:tcW w:w="1980" w:type="dxa"/>
          </w:tcPr>
          <w:p w:rsidR="007D60F7" w:rsidRPr="005570F7" w:rsidRDefault="007D60F7" w:rsidP="00BE2E2D">
            <w:pPr>
              <w:jc w:val="center"/>
            </w:pPr>
            <w:r w:rsidRPr="005570F7">
              <w:t>Siatkówka chłopców</w:t>
            </w:r>
          </w:p>
        </w:tc>
        <w:tc>
          <w:tcPr>
            <w:tcW w:w="1440" w:type="dxa"/>
          </w:tcPr>
          <w:p w:rsidR="007D60F7" w:rsidRPr="005570F7" w:rsidRDefault="007D60F7" w:rsidP="00BE2E2D">
            <w:pPr>
              <w:jc w:val="center"/>
            </w:pPr>
            <w:r w:rsidRPr="005570F7">
              <w:t>02-03.2014</w:t>
            </w:r>
          </w:p>
        </w:tc>
        <w:tc>
          <w:tcPr>
            <w:tcW w:w="1323" w:type="dxa"/>
          </w:tcPr>
          <w:p w:rsidR="007D60F7" w:rsidRPr="005570F7" w:rsidRDefault="007D60F7" w:rsidP="00BE2E2D">
            <w:r w:rsidRPr="005570F7">
              <w:t>Tomasz Melka</w:t>
            </w:r>
          </w:p>
        </w:tc>
        <w:tc>
          <w:tcPr>
            <w:tcW w:w="3357" w:type="dxa"/>
          </w:tcPr>
          <w:p w:rsidR="007D60F7" w:rsidRPr="005570F7" w:rsidRDefault="007D60F7" w:rsidP="00BE2E2D">
            <w:r w:rsidRPr="005570F7">
              <w:t>Miazek Szymon, Dudek Piotr, Wójcik Leszek, Krymarys Jakub, Maciaszek Pior, Hymka Tomasz, Misio Hubert, Gruszczyński Kamil, Markiewicz Michał, Bloch Rafał, Drozd Michal</w:t>
            </w:r>
          </w:p>
        </w:tc>
        <w:tc>
          <w:tcPr>
            <w:tcW w:w="1260" w:type="dxa"/>
          </w:tcPr>
          <w:p w:rsidR="007D60F7" w:rsidRPr="005570F7" w:rsidRDefault="007D60F7" w:rsidP="00BE2E2D">
            <w:pPr>
              <w:jc w:val="center"/>
            </w:pPr>
            <w:r w:rsidRPr="005570F7">
              <w:t>Półfinał MŁSP - miejsca  5-8</w:t>
            </w:r>
          </w:p>
        </w:tc>
      </w:tr>
      <w:tr w:rsidR="007D60F7" w:rsidRPr="005570F7" w:rsidTr="00BE2E2D">
        <w:tc>
          <w:tcPr>
            <w:tcW w:w="720" w:type="dxa"/>
          </w:tcPr>
          <w:p w:rsidR="007D60F7" w:rsidRPr="005570F7" w:rsidRDefault="007D60F7" w:rsidP="00BE2E2D">
            <w:pPr>
              <w:jc w:val="center"/>
            </w:pPr>
            <w:r w:rsidRPr="005570F7">
              <w:t>11.</w:t>
            </w:r>
          </w:p>
        </w:tc>
        <w:tc>
          <w:tcPr>
            <w:tcW w:w="1980" w:type="dxa"/>
          </w:tcPr>
          <w:p w:rsidR="007D60F7" w:rsidRPr="005570F7" w:rsidRDefault="007D60F7" w:rsidP="00BE2E2D">
            <w:pPr>
              <w:jc w:val="center"/>
            </w:pPr>
            <w:r w:rsidRPr="005570F7">
              <w:t>Siatkówka</w:t>
            </w:r>
          </w:p>
        </w:tc>
        <w:tc>
          <w:tcPr>
            <w:tcW w:w="1440" w:type="dxa"/>
          </w:tcPr>
          <w:p w:rsidR="007D60F7" w:rsidRPr="005570F7" w:rsidRDefault="007D60F7" w:rsidP="00BE2E2D">
            <w:pPr>
              <w:snapToGrid w:val="0"/>
              <w:jc w:val="center"/>
            </w:pPr>
            <w:r w:rsidRPr="005570F7">
              <w:t>dziewczęta</w:t>
            </w:r>
          </w:p>
        </w:tc>
        <w:tc>
          <w:tcPr>
            <w:tcW w:w="1323" w:type="dxa"/>
          </w:tcPr>
          <w:p w:rsidR="007D60F7" w:rsidRPr="005570F7" w:rsidRDefault="007D60F7" w:rsidP="00BE2E2D">
            <w:pPr>
              <w:snapToGrid w:val="0"/>
            </w:pPr>
            <w:r w:rsidRPr="005570F7">
              <w:t>Julia Gruszecka</w:t>
            </w:r>
          </w:p>
        </w:tc>
        <w:tc>
          <w:tcPr>
            <w:tcW w:w="3357" w:type="dxa"/>
          </w:tcPr>
          <w:p w:rsidR="007D60F7" w:rsidRPr="005570F7" w:rsidRDefault="007D60F7" w:rsidP="00BE2E2D">
            <w:pPr>
              <w:snapToGrid w:val="0"/>
            </w:pPr>
            <w:r w:rsidRPr="005570F7">
              <w:t>Ewa Jabłońska, Anna Jatczak, Magdalena Sokołowska, Wiktoria Zapart, Aleksandra Maurer, Aleksandra Urbańczyk, Zuzanna Papis, Justyna Szymańska, Roksana Żak, Alicja Król, Weronika Chejchman, Natalia Myszakowska, Agata Kunert</w:t>
            </w:r>
          </w:p>
        </w:tc>
        <w:tc>
          <w:tcPr>
            <w:tcW w:w="1260" w:type="dxa"/>
          </w:tcPr>
          <w:p w:rsidR="007D60F7" w:rsidRPr="005570F7" w:rsidRDefault="007D60F7" w:rsidP="00BE2E2D">
            <w:pPr>
              <w:snapToGrid w:val="0"/>
              <w:jc w:val="center"/>
            </w:pPr>
            <w:r w:rsidRPr="005570F7">
              <w:t>II miejsce w ćwierćfinale, IV miejsce w półfinale</w:t>
            </w:r>
          </w:p>
        </w:tc>
      </w:tr>
      <w:tr w:rsidR="007D60F7" w:rsidRPr="005570F7" w:rsidTr="00BE2E2D">
        <w:tc>
          <w:tcPr>
            <w:tcW w:w="720" w:type="dxa"/>
          </w:tcPr>
          <w:p w:rsidR="007D60F7" w:rsidRPr="005570F7" w:rsidRDefault="007D60F7" w:rsidP="00BE2E2D">
            <w:pPr>
              <w:jc w:val="center"/>
            </w:pPr>
            <w:r w:rsidRPr="005570F7">
              <w:t>12.</w:t>
            </w:r>
          </w:p>
        </w:tc>
        <w:tc>
          <w:tcPr>
            <w:tcW w:w="1980" w:type="dxa"/>
          </w:tcPr>
          <w:p w:rsidR="007D60F7" w:rsidRPr="005570F7" w:rsidRDefault="007D60F7" w:rsidP="00BE2E2D">
            <w:r w:rsidRPr="005570F7">
              <w:t xml:space="preserve">Piłka nożna </w:t>
            </w:r>
          </w:p>
        </w:tc>
        <w:tc>
          <w:tcPr>
            <w:tcW w:w="1440" w:type="dxa"/>
          </w:tcPr>
          <w:p w:rsidR="007D60F7" w:rsidRPr="005570F7" w:rsidRDefault="007D60F7" w:rsidP="00BE2E2D"/>
        </w:tc>
        <w:tc>
          <w:tcPr>
            <w:tcW w:w="1323" w:type="dxa"/>
          </w:tcPr>
          <w:p w:rsidR="007D60F7" w:rsidRPr="005570F7" w:rsidRDefault="007D60F7" w:rsidP="00BE2E2D"/>
        </w:tc>
        <w:tc>
          <w:tcPr>
            <w:tcW w:w="3357" w:type="dxa"/>
          </w:tcPr>
          <w:p w:rsidR="007D60F7" w:rsidRPr="005570F7" w:rsidRDefault="007D60F7" w:rsidP="00BE2E2D"/>
        </w:tc>
        <w:tc>
          <w:tcPr>
            <w:tcW w:w="1260" w:type="dxa"/>
          </w:tcPr>
          <w:p w:rsidR="007D60F7" w:rsidRPr="005570F7" w:rsidRDefault="007D60F7" w:rsidP="00BE2E2D">
            <w:r w:rsidRPr="005570F7">
              <w:t xml:space="preserve"> </w:t>
            </w:r>
          </w:p>
        </w:tc>
      </w:tr>
      <w:tr w:rsidR="007D60F7" w:rsidRPr="005570F7" w:rsidTr="00BE2E2D">
        <w:tc>
          <w:tcPr>
            <w:tcW w:w="720" w:type="dxa"/>
          </w:tcPr>
          <w:p w:rsidR="007D60F7" w:rsidRPr="005570F7" w:rsidRDefault="007D60F7" w:rsidP="00BE2E2D">
            <w:pPr>
              <w:jc w:val="center"/>
            </w:pPr>
            <w:r w:rsidRPr="005570F7">
              <w:t>13.</w:t>
            </w:r>
          </w:p>
        </w:tc>
        <w:tc>
          <w:tcPr>
            <w:tcW w:w="1980" w:type="dxa"/>
          </w:tcPr>
          <w:p w:rsidR="007D60F7" w:rsidRPr="005570F7" w:rsidRDefault="007D60F7" w:rsidP="00BE2E2D">
            <w:r w:rsidRPr="005570F7">
              <w:t>Finał ogólnopolski (międzynaro-dowy) w biegach sztafetowych dziewcząt Vena Cross.</w:t>
            </w:r>
          </w:p>
        </w:tc>
        <w:tc>
          <w:tcPr>
            <w:tcW w:w="1440" w:type="dxa"/>
          </w:tcPr>
          <w:p w:rsidR="007D60F7" w:rsidRPr="005570F7" w:rsidRDefault="007D60F7" w:rsidP="00BE2E2D">
            <w:r w:rsidRPr="005570F7">
              <w:t>27.04.2014 dziewczęta</w:t>
            </w:r>
          </w:p>
        </w:tc>
        <w:tc>
          <w:tcPr>
            <w:tcW w:w="1323" w:type="dxa"/>
          </w:tcPr>
          <w:p w:rsidR="007D60F7" w:rsidRPr="005570F7" w:rsidRDefault="007D60F7" w:rsidP="00BE2E2D">
            <w:r w:rsidRPr="005570F7">
              <w:t>Najbert Wioletta</w:t>
            </w:r>
          </w:p>
        </w:tc>
        <w:tc>
          <w:tcPr>
            <w:tcW w:w="3357" w:type="dxa"/>
          </w:tcPr>
          <w:p w:rsidR="007D60F7" w:rsidRPr="005570F7" w:rsidRDefault="007D60F7" w:rsidP="00BE2E2D">
            <w:r w:rsidRPr="005570F7">
              <w:t>Redzynia Monika, Sypuła Anna, Mikołajczyk Lidia, Walczak Emilia, Popińska Zuzanna, Jasińska Julia Robowska Maria, Czech Magdalena, Szuman Aleksandra</w:t>
            </w:r>
          </w:p>
        </w:tc>
        <w:tc>
          <w:tcPr>
            <w:tcW w:w="1260" w:type="dxa"/>
          </w:tcPr>
          <w:p w:rsidR="007D60F7" w:rsidRPr="005570F7" w:rsidRDefault="007D60F7" w:rsidP="00BE2E2D">
            <w:r w:rsidRPr="005570F7">
              <w:t>XIV miejsce</w:t>
            </w:r>
          </w:p>
        </w:tc>
      </w:tr>
      <w:tr w:rsidR="007D60F7" w:rsidRPr="005570F7" w:rsidTr="00BE2E2D">
        <w:tc>
          <w:tcPr>
            <w:tcW w:w="720" w:type="dxa"/>
          </w:tcPr>
          <w:p w:rsidR="007D60F7" w:rsidRPr="005570F7" w:rsidRDefault="007D60F7" w:rsidP="00BE2E2D">
            <w:pPr>
              <w:jc w:val="center"/>
            </w:pPr>
            <w:r w:rsidRPr="005570F7">
              <w:t>14</w:t>
            </w:r>
          </w:p>
        </w:tc>
        <w:tc>
          <w:tcPr>
            <w:tcW w:w="1980" w:type="dxa"/>
          </w:tcPr>
          <w:p w:rsidR="007D60F7" w:rsidRPr="005570F7" w:rsidRDefault="007D60F7" w:rsidP="00BE2E2D">
            <w:r w:rsidRPr="005570F7">
              <w:t>12 Bieg Ulicą Piotrkowską Rosmann Run</w:t>
            </w:r>
          </w:p>
        </w:tc>
        <w:tc>
          <w:tcPr>
            <w:tcW w:w="1440" w:type="dxa"/>
          </w:tcPr>
          <w:p w:rsidR="007D60F7" w:rsidRPr="005570F7" w:rsidRDefault="007D60F7" w:rsidP="00BE2E2D">
            <w:r w:rsidRPr="005570F7">
              <w:t>24.05.2014</w:t>
            </w:r>
          </w:p>
        </w:tc>
        <w:tc>
          <w:tcPr>
            <w:tcW w:w="1323" w:type="dxa"/>
          </w:tcPr>
          <w:p w:rsidR="007D60F7" w:rsidRPr="005570F7" w:rsidRDefault="007D60F7" w:rsidP="00BE2E2D">
            <w:r w:rsidRPr="005570F7">
              <w:t>Najbert Wioletta</w:t>
            </w:r>
          </w:p>
        </w:tc>
        <w:tc>
          <w:tcPr>
            <w:tcW w:w="3357" w:type="dxa"/>
          </w:tcPr>
          <w:p w:rsidR="007D60F7" w:rsidRPr="005570F7" w:rsidRDefault="007D60F7" w:rsidP="00BE2E2D">
            <w:r w:rsidRPr="005570F7">
              <w:t>Pawlak Magdalena, Walczak Emilia, Lesner Katarzyna, Piechota Joanna, Sobieraj Wojciech, Haus Jeremiasz</w:t>
            </w:r>
          </w:p>
        </w:tc>
        <w:tc>
          <w:tcPr>
            <w:tcW w:w="1260" w:type="dxa"/>
          </w:tcPr>
          <w:p w:rsidR="007D60F7" w:rsidRPr="005570F7" w:rsidRDefault="007D60F7" w:rsidP="00BE2E2D">
            <w:r w:rsidRPr="005570F7">
              <w:t>V i VI miejsce</w:t>
            </w:r>
          </w:p>
        </w:tc>
      </w:tr>
      <w:tr w:rsidR="007D60F7" w:rsidRPr="005570F7" w:rsidTr="00BE2E2D">
        <w:tc>
          <w:tcPr>
            <w:tcW w:w="720" w:type="dxa"/>
          </w:tcPr>
          <w:p w:rsidR="007D60F7" w:rsidRPr="005570F7" w:rsidRDefault="007D60F7" w:rsidP="00BE2E2D">
            <w:pPr>
              <w:jc w:val="center"/>
            </w:pPr>
            <w:r w:rsidRPr="005570F7">
              <w:t>16.</w:t>
            </w:r>
          </w:p>
        </w:tc>
        <w:tc>
          <w:tcPr>
            <w:tcW w:w="1980" w:type="dxa"/>
          </w:tcPr>
          <w:p w:rsidR="007D60F7" w:rsidRPr="005570F7" w:rsidRDefault="007D60F7" w:rsidP="00BE2E2D">
            <w:r w:rsidRPr="005570F7">
              <w:t xml:space="preserve">Siatkówka plażowa </w:t>
            </w:r>
          </w:p>
        </w:tc>
        <w:tc>
          <w:tcPr>
            <w:tcW w:w="1440" w:type="dxa"/>
          </w:tcPr>
          <w:p w:rsidR="007D60F7" w:rsidRPr="005570F7" w:rsidRDefault="007D60F7" w:rsidP="00BE2E2D">
            <w:pPr>
              <w:snapToGrid w:val="0"/>
            </w:pPr>
            <w:r w:rsidRPr="005570F7">
              <w:t>5.06.2014</w:t>
            </w:r>
          </w:p>
        </w:tc>
        <w:tc>
          <w:tcPr>
            <w:tcW w:w="1323" w:type="dxa"/>
          </w:tcPr>
          <w:p w:rsidR="007D60F7" w:rsidRPr="005570F7" w:rsidRDefault="007D60F7" w:rsidP="00BE2E2D">
            <w:pPr>
              <w:snapToGrid w:val="0"/>
            </w:pPr>
            <w:r w:rsidRPr="005570F7">
              <w:t>Julia Gruszecka</w:t>
            </w:r>
          </w:p>
        </w:tc>
        <w:tc>
          <w:tcPr>
            <w:tcW w:w="3357" w:type="dxa"/>
          </w:tcPr>
          <w:p w:rsidR="007D60F7" w:rsidRPr="005570F7" w:rsidRDefault="007D60F7" w:rsidP="00BE2E2D">
            <w:pPr>
              <w:snapToGrid w:val="0"/>
            </w:pPr>
            <w:r w:rsidRPr="005570F7">
              <w:t>Leszek Wójcik, Michał Drozd</w:t>
            </w:r>
          </w:p>
        </w:tc>
        <w:tc>
          <w:tcPr>
            <w:tcW w:w="1260" w:type="dxa"/>
          </w:tcPr>
          <w:p w:rsidR="007D60F7" w:rsidRPr="005570F7" w:rsidRDefault="007D60F7" w:rsidP="00BE2E2D">
            <w:pPr>
              <w:snapToGrid w:val="0"/>
              <w:jc w:val="center"/>
            </w:pPr>
            <w:r w:rsidRPr="005570F7">
              <w:t>Ćwierćfinał</w:t>
            </w:r>
          </w:p>
        </w:tc>
      </w:tr>
      <w:tr w:rsidR="007D60F7" w:rsidRPr="005570F7" w:rsidTr="00BE2E2D">
        <w:tc>
          <w:tcPr>
            <w:tcW w:w="720" w:type="dxa"/>
          </w:tcPr>
          <w:p w:rsidR="007D60F7" w:rsidRPr="005570F7" w:rsidRDefault="007D60F7" w:rsidP="00BE2E2D">
            <w:pPr>
              <w:jc w:val="center"/>
            </w:pPr>
            <w:r w:rsidRPr="005570F7">
              <w:t>16.</w:t>
            </w:r>
          </w:p>
        </w:tc>
        <w:tc>
          <w:tcPr>
            <w:tcW w:w="1980" w:type="dxa"/>
          </w:tcPr>
          <w:p w:rsidR="007D60F7" w:rsidRPr="005570F7" w:rsidRDefault="007D60F7" w:rsidP="00BE2E2D">
            <w:r w:rsidRPr="005570F7">
              <w:t>Siatkówka plażowa  dziewcząt</w:t>
            </w:r>
          </w:p>
        </w:tc>
        <w:tc>
          <w:tcPr>
            <w:tcW w:w="1440" w:type="dxa"/>
          </w:tcPr>
          <w:p w:rsidR="007D60F7" w:rsidRPr="005570F7" w:rsidRDefault="007D60F7" w:rsidP="00BE2E2D">
            <w:r w:rsidRPr="005570F7">
              <w:t>4.06.2014 r</w:t>
            </w:r>
          </w:p>
        </w:tc>
        <w:tc>
          <w:tcPr>
            <w:tcW w:w="1323" w:type="dxa"/>
          </w:tcPr>
          <w:p w:rsidR="007D60F7" w:rsidRPr="005570F7" w:rsidRDefault="007D60F7" w:rsidP="00BE2E2D">
            <w:r w:rsidRPr="005570F7">
              <w:t>Michał Lesiak</w:t>
            </w:r>
          </w:p>
        </w:tc>
        <w:tc>
          <w:tcPr>
            <w:tcW w:w="3357" w:type="dxa"/>
          </w:tcPr>
          <w:p w:rsidR="007D60F7" w:rsidRPr="005570F7" w:rsidRDefault="007D60F7" w:rsidP="00BE2E2D">
            <w:r w:rsidRPr="005570F7">
              <w:t>Roksana Żak, Joanna Szymańska</w:t>
            </w:r>
          </w:p>
        </w:tc>
        <w:tc>
          <w:tcPr>
            <w:tcW w:w="1260" w:type="dxa"/>
          </w:tcPr>
          <w:p w:rsidR="007D60F7" w:rsidRPr="005570F7" w:rsidRDefault="007D60F7" w:rsidP="00BE2E2D">
            <w:pPr>
              <w:jc w:val="center"/>
            </w:pPr>
            <w:r w:rsidRPr="005570F7">
              <w:t>1/8 zawodów</w:t>
            </w:r>
          </w:p>
        </w:tc>
      </w:tr>
      <w:tr w:rsidR="007D60F7" w:rsidRPr="005570F7" w:rsidTr="00BE2E2D">
        <w:tc>
          <w:tcPr>
            <w:tcW w:w="720" w:type="dxa"/>
          </w:tcPr>
          <w:p w:rsidR="007D60F7" w:rsidRPr="005570F7" w:rsidRDefault="007D60F7" w:rsidP="00BE2E2D">
            <w:pPr>
              <w:jc w:val="center"/>
            </w:pPr>
            <w:r w:rsidRPr="005570F7">
              <w:t>18.</w:t>
            </w:r>
          </w:p>
        </w:tc>
        <w:tc>
          <w:tcPr>
            <w:tcW w:w="1980" w:type="dxa"/>
          </w:tcPr>
          <w:p w:rsidR="007D60F7" w:rsidRPr="005570F7" w:rsidRDefault="007D60F7" w:rsidP="00BE2E2D">
            <w:pPr>
              <w:jc w:val="center"/>
            </w:pPr>
            <w:r w:rsidRPr="005570F7">
              <w:t>Biegi rozstawne Vena</w:t>
            </w:r>
          </w:p>
          <w:p w:rsidR="007D60F7" w:rsidRPr="005570F7" w:rsidRDefault="007D60F7" w:rsidP="00BE2E2D">
            <w:pPr>
              <w:jc w:val="center"/>
            </w:pPr>
            <w:r w:rsidRPr="005570F7">
              <w:t>Sztafeta szwedzka i 4x100</w:t>
            </w:r>
          </w:p>
        </w:tc>
        <w:tc>
          <w:tcPr>
            <w:tcW w:w="1440" w:type="dxa"/>
          </w:tcPr>
          <w:p w:rsidR="007D60F7" w:rsidRPr="005570F7" w:rsidRDefault="007D60F7" w:rsidP="00BE2E2D">
            <w:r w:rsidRPr="005570F7">
              <w:t>10.06.2014</w:t>
            </w:r>
          </w:p>
          <w:p w:rsidR="007D60F7" w:rsidRPr="005570F7" w:rsidRDefault="007D60F7" w:rsidP="00BE2E2D">
            <w:r w:rsidRPr="005570F7">
              <w:t>dziewczęta</w:t>
            </w:r>
          </w:p>
        </w:tc>
        <w:tc>
          <w:tcPr>
            <w:tcW w:w="1323" w:type="dxa"/>
          </w:tcPr>
          <w:p w:rsidR="007D60F7" w:rsidRPr="005570F7" w:rsidRDefault="007D60F7" w:rsidP="00BE2E2D">
            <w:r w:rsidRPr="005570F7">
              <w:t>Wioletta Najbert</w:t>
            </w:r>
          </w:p>
        </w:tc>
        <w:tc>
          <w:tcPr>
            <w:tcW w:w="3357" w:type="dxa"/>
          </w:tcPr>
          <w:p w:rsidR="007D60F7" w:rsidRPr="005570F7" w:rsidRDefault="007D60F7" w:rsidP="00BE2E2D">
            <w:r w:rsidRPr="005570F7">
              <w:t>Bobowicz Patrycja, Chądrzyńska Dominika, Janułajtys Julia, Wodzińska Justyna, Żbikowska Monika, Marcinkiewicz Karolina, Walczak Emilia Sypuła Anna, Jasińska Julia.</w:t>
            </w:r>
          </w:p>
        </w:tc>
        <w:tc>
          <w:tcPr>
            <w:tcW w:w="1260" w:type="dxa"/>
          </w:tcPr>
          <w:p w:rsidR="007D60F7" w:rsidRPr="005570F7" w:rsidRDefault="007D60F7" w:rsidP="00BE2E2D">
            <w:r w:rsidRPr="005570F7">
              <w:t>Awans do finału ogólnopolskiego.</w:t>
            </w:r>
          </w:p>
        </w:tc>
      </w:tr>
      <w:tr w:rsidR="007D60F7" w:rsidRPr="005570F7" w:rsidTr="00BE2E2D">
        <w:tc>
          <w:tcPr>
            <w:tcW w:w="720" w:type="dxa"/>
          </w:tcPr>
          <w:p w:rsidR="007D60F7" w:rsidRPr="005570F7" w:rsidRDefault="007D60F7" w:rsidP="00BE2E2D">
            <w:pPr>
              <w:jc w:val="center"/>
            </w:pPr>
            <w:r w:rsidRPr="005570F7">
              <w:t>19.</w:t>
            </w:r>
          </w:p>
        </w:tc>
        <w:tc>
          <w:tcPr>
            <w:tcW w:w="1980" w:type="dxa"/>
          </w:tcPr>
          <w:p w:rsidR="007D60F7" w:rsidRPr="005570F7" w:rsidRDefault="007D60F7" w:rsidP="00BE2E2D">
            <w:pPr>
              <w:jc w:val="center"/>
            </w:pPr>
            <w:r w:rsidRPr="005570F7">
              <w:t>Finał Opólnopolski (Międzynaro-dowy) biegów rozstawnych</w:t>
            </w:r>
          </w:p>
        </w:tc>
        <w:tc>
          <w:tcPr>
            <w:tcW w:w="1440" w:type="dxa"/>
          </w:tcPr>
          <w:p w:rsidR="007D60F7" w:rsidRPr="005570F7" w:rsidRDefault="007D60F7" w:rsidP="00BE2E2D">
            <w:r w:rsidRPr="005570F7">
              <w:t>15.06.2014</w:t>
            </w:r>
          </w:p>
          <w:p w:rsidR="007D60F7" w:rsidRPr="005570F7" w:rsidRDefault="007D60F7" w:rsidP="00BE2E2D">
            <w:r w:rsidRPr="005570F7">
              <w:t>dziewczęta</w:t>
            </w:r>
          </w:p>
        </w:tc>
        <w:tc>
          <w:tcPr>
            <w:tcW w:w="1323" w:type="dxa"/>
          </w:tcPr>
          <w:p w:rsidR="007D60F7" w:rsidRPr="005570F7" w:rsidRDefault="007D60F7" w:rsidP="00BE2E2D">
            <w:r w:rsidRPr="005570F7">
              <w:t>Najbert Wioletta</w:t>
            </w:r>
          </w:p>
        </w:tc>
        <w:tc>
          <w:tcPr>
            <w:tcW w:w="3357" w:type="dxa"/>
          </w:tcPr>
          <w:p w:rsidR="007D60F7" w:rsidRPr="005570F7" w:rsidRDefault="007D60F7" w:rsidP="00BE2E2D">
            <w:r w:rsidRPr="005570F7">
              <w:t>Jasińska Julia, Żbikowska Monika, Marcinkiewicz Karolina, Sypuła Anna. Walczak Emilia.</w:t>
            </w:r>
          </w:p>
        </w:tc>
        <w:tc>
          <w:tcPr>
            <w:tcW w:w="1260" w:type="dxa"/>
          </w:tcPr>
          <w:p w:rsidR="007D60F7" w:rsidRPr="005570F7" w:rsidRDefault="007D60F7" w:rsidP="00BE2E2D">
            <w:r w:rsidRPr="005570F7">
              <w:t>VII miejsce sztafety rozstawnej  w Polsce.</w:t>
            </w:r>
          </w:p>
        </w:tc>
      </w:tr>
    </w:tbl>
    <w:p w:rsidR="007D60F7" w:rsidRDefault="007D60F7" w:rsidP="00F94440">
      <w:pPr>
        <w:jc w:val="center"/>
      </w:pPr>
    </w:p>
    <w:p w:rsidR="007D60F7" w:rsidRDefault="007D60F7" w:rsidP="00F94440">
      <w:pPr>
        <w:jc w:val="center"/>
      </w:pPr>
    </w:p>
    <w:p w:rsidR="007D60F7" w:rsidRDefault="007D60F7" w:rsidP="00F94440">
      <w:r>
        <w:t xml:space="preserve">W roku szkolnym 2013/2014 zostały zorganizowane przez nauczycieli wychowania fizycznego: </w:t>
      </w:r>
    </w:p>
    <w:p w:rsidR="007D60F7" w:rsidRDefault="007D60F7" w:rsidP="00F94440">
      <w:r>
        <w:t xml:space="preserve">- szkolny turniej w tenisa stołowego dziewcząt i chłopców w którym brało udział 32 uczniów szkoły, </w:t>
      </w:r>
    </w:p>
    <w:p w:rsidR="007D60F7" w:rsidRDefault="007D60F7" w:rsidP="00F94440">
      <w:r>
        <w:t>- szkolny turniej piłki nożnej w którym brały udział zespoły reprezentujące każdą klasę naszej szkoły.</w:t>
      </w:r>
    </w:p>
    <w:p w:rsidR="007D60F7" w:rsidRDefault="007D60F7" w:rsidP="00F94440">
      <w:r>
        <w:t>- turniej trójek mieszanych w koszykówkę</w:t>
      </w:r>
    </w:p>
    <w:p w:rsidR="007D60F7" w:rsidRDefault="007D60F7" w:rsidP="00F94440">
      <w:r>
        <w:t xml:space="preserve">oraz mecz w piłkę siatkową uczniowie- nauczyciele. </w:t>
      </w:r>
    </w:p>
    <w:p w:rsidR="007D60F7" w:rsidRDefault="007D60F7" w:rsidP="00F94440">
      <w:pPr>
        <w:jc w:val="center"/>
      </w:pPr>
    </w:p>
    <w:p w:rsidR="007D60F7" w:rsidRDefault="007D60F7"/>
    <w:sectPr w:rsidR="007D60F7" w:rsidSect="005376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C15DB"/>
    <w:multiLevelType w:val="hybridMultilevel"/>
    <w:tmpl w:val="E08A9E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BA61623"/>
    <w:multiLevelType w:val="hybridMultilevel"/>
    <w:tmpl w:val="401C04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66590C"/>
    <w:multiLevelType w:val="hybridMultilevel"/>
    <w:tmpl w:val="5CB627CC"/>
    <w:lvl w:ilvl="0" w:tplc="A02414A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173C0A88"/>
    <w:multiLevelType w:val="hybridMultilevel"/>
    <w:tmpl w:val="ED9054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3B018E1"/>
    <w:multiLevelType w:val="hybridMultilevel"/>
    <w:tmpl w:val="13E46F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108700C"/>
    <w:multiLevelType w:val="hybridMultilevel"/>
    <w:tmpl w:val="28DCDD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7818"/>
    <w:rsid w:val="00251B19"/>
    <w:rsid w:val="0029171C"/>
    <w:rsid w:val="002D7BA3"/>
    <w:rsid w:val="00317818"/>
    <w:rsid w:val="00494643"/>
    <w:rsid w:val="00537637"/>
    <w:rsid w:val="005570F7"/>
    <w:rsid w:val="007D60F7"/>
    <w:rsid w:val="00993135"/>
    <w:rsid w:val="00A73CFB"/>
    <w:rsid w:val="00B52087"/>
    <w:rsid w:val="00BE2E2D"/>
    <w:rsid w:val="00F267A0"/>
    <w:rsid w:val="00F94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81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1781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31781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17818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apple-style-span">
    <w:name w:val="apple-style-span"/>
    <w:uiPriority w:val="99"/>
    <w:rsid w:val="00F94440"/>
  </w:style>
  <w:style w:type="paragraph" w:styleId="Header">
    <w:name w:val="header"/>
    <w:basedOn w:val="Normal"/>
    <w:link w:val="HeaderChar"/>
    <w:uiPriority w:val="99"/>
    <w:rsid w:val="00251B1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51B19"/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10</Pages>
  <Words>1558</Words>
  <Characters>9348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Osiągnięcia uczniów w roku szkolnym 2013/14</dc:title>
  <dc:subject/>
  <dc:creator>x</dc:creator>
  <cp:keywords/>
  <dc:description/>
  <cp:lastModifiedBy>Asia</cp:lastModifiedBy>
  <cp:revision>2</cp:revision>
  <dcterms:created xsi:type="dcterms:W3CDTF">2014-07-06T18:45:00Z</dcterms:created>
  <dcterms:modified xsi:type="dcterms:W3CDTF">2014-07-06T18:45:00Z</dcterms:modified>
</cp:coreProperties>
</file>